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33" w:rsidRDefault="006C1233" w:rsidP="000B3038">
      <w:pPr>
        <w:spacing w:before="84" w:after="84" w:line="240" w:lineRule="exact"/>
        <w:rPr>
          <w:sz w:val="19"/>
          <w:szCs w:val="19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0"/>
        <w:gridCol w:w="4920"/>
      </w:tblGrid>
      <w:tr w:rsidR="006C1233">
        <w:trPr>
          <w:trHeight w:val="5112"/>
        </w:trPr>
        <w:tc>
          <w:tcPr>
            <w:tcW w:w="4710" w:type="dxa"/>
          </w:tcPr>
          <w:p w:rsidR="006C1233" w:rsidRPr="000B3038" w:rsidRDefault="006C1233" w:rsidP="000B30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ДЕПУТАТОВ</w:t>
            </w:r>
          </w:p>
          <w:p w:rsidR="006C1233" w:rsidRPr="000B3038" w:rsidRDefault="006C1233" w:rsidP="00061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C1233" w:rsidRPr="000B3038" w:rsidRDefault="006C1233" w:rsidP="00061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САДОВЫЙ СЕЛЬСОВЕТ</w:t>
            </w:r>
          </w:p>
          <w:p w:rsidR="006C1233" w:rsidRPr="000B3038" w:rsidRDefault="006C1233" w:rsidP="00061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Переволоцкого района</w:t>
            </w:r>
          </w:p>
          <w:p w:rsidR="006C1233" w:rsidRPr="000B3038" w:rsidRDefault="006C1233" w:rsidP="00061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C1233" w:rsidRPr="000B3038" w:rsidRDefault="006C1233" w:rsidP="00061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третий созыв</w:t>
            </w:r>
          </w:p>
          <w:p w:rsidR="006C1233" w:rsidRPr="000B3038" w:rsidRDefault="006C1233" w:rsidP="00061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B3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C1233" w:rsidRPr="000B3038" w:rsidRDefault="006C1233" w:rsidP="00061B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1233" w:rsidRPr="000B3038" w:rsidRDefault="006C1233" w:rsidP="0006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01.08.2016 г.  № 47</w:t>
            </w:r>
          </w:p>
          <w:p w:rsidR="006C1233" w:rsidRPr="000B3038" w:rsidRDefault="006C1233" w:rsidP="00061B4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group id="_x0000_s1026" style="position:absolute;margin-left:-8pt;margin-top:3.65pt;width:21.25pt;height:21.9pt;z-index:251657728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>
              <w:rPr>
                <w:noProof/>
              </w:rPr>
              <w:pict>
                <v:group id="_x0000_s1029" style="position:absolute;margin-left:214pt;margin-top:3.65pt;width:21.6pt;height:21.6pt;flip:x;z-index:251658752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Pr="000B3038">
              <w:rPr>
                <w:rFonts w:ascii="Times New Roman" w:hAnsi="Times New Roman" w:cs="Times New Roman"/>
              </w:rPr>
              <w:t xml:space="preserve">   </w:t>
            </w:r>
          </w:p>
          <w:p w:rsidR="006C1233" w:rsidRDefault="006C1233" w:rsidP="000B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</w:t>
            </w:r>
          </w:p>
          <w:p w:rsidR="006C1233" w:rsidRPr="00ED776A" w:rsidRDefault="006C1233" w:rsidP="000B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благоустройства территории муниципального образования Садовый сельсовет</w:t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2D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6C1233" w:rsidRPr="00ED776A" w:rsidRDefault="006C1233" w:rsidP="000B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233" w:rsidRPr="009373B2" w:rsidRDefault="006C1233" w:rsidP="000B3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6C1233" w:rsidRDefault="006C1233" w:rsidP="00061B41">
            <w:pPr>
              <w:jc w:val="center"/>
              <w:rPr>
                <w:noProof/>
              </w:rPr>
            </w:pPr>
          </w:p>
          <w:p w:rsidR="006C1233" w:rsidRPr="009373B2" w:rsidRDefault="006C1233" w:rsidP="00061B41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6C1233" w:rsidRDefault="006C1233" w:rsidP="009332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протеста прокурора от 30.05.2016 № 7-1-2016 и руководствуясь статьей 5 Устава муниципального образования Садовый сельсовет.</w:t>
      </w:r>
    </w:p>
    <w:p w:rsidR="006C1233" w:rsidRDefault="006C1233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Садовый сельсовет </w:t>
      </w:r>
    </w:p>
    <w:p w:rsidR="006C1233" w:rsidRDefault="006C1233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6C1233" w:rsidRDefault="006C1233" w:rsidP="000B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содержания и благоустройства на территории муниципального образования Садовый сельсовет, согласно приложению.</w:t>
      </w:r>
    </w:p>
    <w:p w:rsidR="006C1233" w:rsidRDefault="006C1233" w:rsidP="000B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от  05.02.2016 г. № 26 «Об утверждении Правил благоустройства на территории населенных пунктов Муниципального образования Садовый сельсовет» признать утратившим силу.</w:t>
      </w:r>
    </w:p>
    <w:p w:rsidR="006C1233" w:rsidRDefault="006C1233" w:rsidP="000B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Решения возложить на постоянную комиссию по вопросам охраны окружающей среды, общественного порядка и благоустройства.</w:t>
      </w:r>
    </w:p>
    <w:p w:rsidR="006C1233" w:rsidRDefault="006C1233" w:rsidP="000B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обнародования в установленном порядке и подлежит размещению на официальном сайте муниципального образования Садовый сельсовет: </w:t>
      </w:r>
      <w:r>
        <w:rPr>
          <w:rFonts w:ascii="Times New Roman" w:hAnsi="Times New Roman" w:cs="Times New Roman"/>
          <w:sz w:val="28"/>
          <w:szCs w:val="28"/>
          <w:lang w:val="en-US"/>
        </w:rPr>
        <w:t>sadov</w:t>
      </w:r>
      <w:r w:rsidRPr="00D72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perevolock</w:t>
      </w:r>
      <w:r w:rsidRPr="00D72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233" w:rsidRDefault="006C1233" w:rsidP="009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233" w:rsidRDefault="006C1233" w:rsidP="004A4C66">
      <w:pPr>
        <w:rPr>
          <w:rFonts w:ascii="Times New Roman" w:hAnsi="Times New Roman" w:cs="Times New Roman"/>
          <w:sz w:val="28"/>
          <w:szCs w:val="28"/>
        </w:rPr>
      </w:pPr>
    </w:p>
    <w:p w:rsidR="006C1233" w:rsidRDefault="006C1233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 А.А.Иванов</w:t>
      </w:r>
    </w:p>
    <w:p w:rsidR="006C1233" w:rsidRDefault="006C1233" w:rsidP="004A4C66">
      <w:pPr>
        <w:rPr>
          <w:rFonts w:ascii="Times New Roman" w:hAnsi="Times New Roman" w:cs="Times New Roman"/>
          <w:sz w:val="28"/>
          <w:szCs w:val="28"/>
        </w:rPr>
      </w:pPr>
    </w:p>
    <w:p w:rsidR="006C1233" w:rsidRDefault="006C1233" w:rsidP="004A4C66">
      <w:pPr>
        <w:rPr>
          <w:rFonts w:ascii="Times New Roman" w:hAnsi="Times New Roman" w:cs="Times New Roman"/>
          <w:sz w:val="28"/>
          <w:szCs w:val="28"/>
        </w:rPr>
      </w:pPr>
    </w:p>
    <w:p w:rsidR="006C1233" w:rsidRDefault="006C1233" w:rsidP="004A4C66">
      <w:pPr>
        <w:rPr>
          <w:rFonts w:ascii="Times New Roman" w:hAnsi="Times New Roman" w:cs="Times New Roman"/>
          <w:sz w:val="28"/>
          <w:szCs w:val="28"/>
        </w:rPr>
      </w:pPr>
    </w:p>
    <w:p w:rsidR="006C1233" w:rsidRPr="004A4C66" w:rsidRDefault="006C1233" w:rsidP="004A4C66">
      <w:r>
        <w:rPr>
          <w:rFonts w:ascii="Times New Roman" w:hAnsi="Times New Roman" w:cs="Times New Roman"/>
          <w:sz w:val="28"/>
          <w:szCs w:val="28"/>
        </w:rPr>
        <w:t>Разослано: прокурору, депутатам СД МО Садовый сельсовет, администрации района.</w:t>
      </w:r>
    </w:p>
    <w:p w:rsidR="006C1233" w:rsidRDefault="006C1233" w:rsidP="000B3038">
      <w:pPr>
        <w:pStyle w:val="30"/>
        <w:shd w:val="clear" w:color="auto" w:fill="auto"/>
        <w:jc w:val="left"/>
        <w:rPr>
          <w:rFonts w:cs="Arial Unicode MS"/>
        </w:rPr>
      </w:pPr>
    </w:p>
    <w:p w:rsidR="006C1233" w:rsidRDefault="006C1233" w:rsidP="000B3038">
      <w:pPr>
        <w:pStyle w:val="30"/>
        <w:shd w:val="clear" w:color="auto" w:fill="auto"/>
        <w:rPr>
          <w:rFonts w:cs="Arial Unicode MS"/>
        </w:rPr>
      </w:pPr>
      <w:r w:rsidRPr="00482BB5">
        <w:t>Приложение к решению</w:t>
      </w:r>
    </w:p>
    <w:p w:rsidR="006C1233" w:rsidRDefault="006C1233" w:rsidP="000B3038">
      <w:pPr>
        <w:pStyle w:val="30"/>
        <w:shd w:val="clear" w:color="auto" w:fill="auto"/>
        <w:rPr>
          <w:rFonts w:cs="Arial Unicode MS"/>
        </w:rPr>
      </w:pPr>
      <w:r w:rsidRPr="00482BB5">
        <w:t xml:space="preserve"> Совета депутатов </w:t>
      </w:r>
    </w:p>
    <w:p w:rsidR="006C1233" w:rsidRPr="00482BB5" w:rsidRDefault="006C1233" w:rsidP="000B3038">
      <w:pPr>
        <w:pStyle w:val="30"/>
        <w:shd w:val="clear" w:color="auto" w:fill="auto"/>
      </w:pPr>
      <w:r w:rsidRPr="00482BB5">
        <w:t xml:space="preserve">МО </w:t>
      </w:r>
      <w:r>
        <w:t xml:space="preserve">Садовый </w:t>
      </w:r>
      <w:r w:rsidRPr="00482BB5">
        <w:t>сельсовет</w:t>
      </w:r>
    </w:p>
    <w:p w:rsidR="006C1233" w:rsidRPr="00482BB5" w:rsidRDefault="006C1233">
      <w:pPr>
        <w:pStyle w:val="30"/>
        <w:shd w:val="clear" w:color="auto" w:fill="auto"/>
        <w:spacing w:after="633"/>
        <w:rPr>
          <w:rFonts w:cs="Arial Unicode MS"/>
        </w:rPr>
      </w:pPr>
      <w:r w:rsidRPr="00482BB5">
        <w:t xml:space="preserve">от </w:t>
      </w:r>
      <w:r>
        <w:t>01.08.2016 г</w:t>
      </w:r>
      <w:r w:rsidRPr="00482BB5">
        <w:t xml:space="preserve">ода № </w:t>
      </w:r>
      <w:r>
        <w:t>47</w:t>
      </w:r>
    </w:p>
    <w:p w:rsidR="006C1233" w:rsidRPr="00482BB5" w:rsidRDefault="006C1233">
      <w:pPr>
        <w:pStyle w:val="40"/>
        <w:shd w:val="clear" w:color="auto" w:fill="auto"/>
        <w:spacing w:before="0" w:line="280" w:lineRule="exact"/>
        <w:ind w:left="360" w:firstLine="0"/>
        <w:rPr>
          <w:rFonts w:cs="Arial Unicode MS"/>
        </w:rPr>
      </w:pPr>
      <w:r w:rsidRPr="00482BB5">
        <w:rPr>
          <w:rStyle w:val="42pt"/>
        </w:rPr>
        <w:t>ПРАВИЛА</w:t>
      </w:r>
    </w:p>
    <w:p w:rsidR="006C1233" w:rsidRDefault="006C1233">
      <w:pPr>
        <w:pStyle w:val="20"/>
        <w:shd w:val="clear" w:color="auto" w:fill="auto"/>
        <w:ind w:left="360" w:firstLine="0"/>
        <w:rPr>
          <w:rFonts w:cs="Arial Unicode MS"/>
        </w:rPr>
      </w:pPr>
      <w:r w:rsidRPr="00482BB5">
        <w:t>СОДЕРЖАНИЯ И БЛАГОУСТРОЙСТВА ТЕРРИТОРИИ</w:t>
      </w:r>
      <w:r w:rsidRPr="00482BB5">
        <w:br/>
        <w:t>МУНИЦИП</w:t>
      </w:r>
      <w:r>
        <w:t xml:space="preserve">АЛЬНОГО ОБРАЗОВАНИЯ </w:t>
      </w:r>
    </w:p>
    <w:p w:rsidR="006C1233" w:rsidRPr="00482BB5" w:rsidRDefault="006C1233" w:rsidP="008A4786">
      <w:pPr>
        <w:pStyle w:val="20"/>
        <w:shd w:val="clear" w:color="auto" w:fill="auto"/>
        <w:ind w:left="360" w:firstLine="0"/>
      </w:pPr>
      <w:r>
        <w:t>САДОВЫЙ</w:t>
      </w:r>
      <w:r w:rsidRPr="00482BB5">
        <w:t xml:space="preserve"> </w:t>
      </w:r>
      <w:r>
        <w:t xml:space="preserve"> </w:t>
      </w:r>
      <w:r w:rsidRPr="00482BB5">
        <w:t>СЕЛЬСОВЕТ</w:t>
      </w:r>
    </w:p>
    <w:p w:rsidR="006C1233" w:rsidRPr="008A4786" w:rsidRDefault="006C1233" w:rsidP="00D1610C">
      <w:pPr>
        <w:pStyle w:val="20"/>
        <w:numPr>
          <w:ilvl w:val="0"/>
          <w:numId w:val="1"/>
        </w:numPr>
        <w:shd w:val="clear" w:color="auto" w:fill="auto"/>
        <w:tabs>
          <w:tab w:val="left" w:pos="3584"/>
        </w:tabs>
        <w:spacing w:after="248" w:line="280" w:lineRule="exact"/>
        <w:ind w:left="3240" w:firstLine="0"/>
        <w:jc w:val="left"/>
        <w:rPr>
          <w:b/>
          <w:bCs/>
        </w:rPr>
      </w:pPr>
      <w:r w:rsidRPr="008A4786">
        <w:rPr>
          <w:b/>
          <w:bCs/>
        </w:rPr>
        <w:t>Общие положения</w:t>
      </w:r>
    </w:p>
    <w:p w:rsidR="006C1233" w:rsidRPr="00482BB5" w:rsidRDefault="006C1233" w:rsidP="00015B56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Настоящие Правила определяют порядок проведения мероприятий по благоустройству и санитарному содержанию и обязательств для исполнения всеми предпр</w:t>
      </w:r>
      <w:r w:rsidRPr="00482BB5">
        <w:rPr>
          <w:rStyle w:val="21"/>
          <w:b w:val="0"/>
          <w:bCs w:val="0"/>
        </w:rPr>
        <w:t>иятиями,</w:t>
      </w:r>
      <w:r>
        <w:rPr>
          <w:rStyle w:val="21"/>
          <w:b w:val="0"/>
          <w:bCs w:val="0"/>
        </w:rPr>
        <w:t xml:space="preserve"> </w:t>
      </w:r>
      <w:r w:rsidRPr="00482BB5">
        <w:t>организациями расположенными на территории муницип</w:t>
      </w:r>
      <w:r>
        <w:t>ального образования Садовый</w:t>
      </w:r>
      <w:r w:rsidRPr="00482BB5">
        <w:t xml:space="preserve"> сельсовет независимо от форм собственности и ведомственной принадлежности, а также гражданами.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731"/>
          <w:tab w:val="right" w:pos="9393"/>
        </w:tabs>
        <w:spacing w:line="317" w:lineRule="exact"/>
        <w:ind w:firstLine="709"/>
        <w:jc w:val="both"/>
      </w:pPr>
      <w:r w:rsidRPr="00482BB5">
        <w:t>1.2. Администрация муниципа</w:t>
      </w:r>
      <w:r>
        <w:t xml:space="preserve">льного образования Садовый </w:t>
      </w:r>
      <w:r w:rsidRPr="00482BB5">
        <w:t>сельсовет или уполномоченные ею органы в сфере содержания благоустройства: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  <w:rPr>
          <w:rFonts w:cs="Arial Unicode MS"/>
        </w:rPr>
      </w:pPr>
      <w:r w:rsidRPr="00482BB5">
        <w:t>а) организуют работу по привлечению предприятий, организаций, учрежд</w:t>
      </w:r>
      <w:r w:rsidRPr="00482BB5">
        <w:rPr>
          <w:rStyle w:val="21"/>
          <w:b w:val="0"/>
          <w:bCs w:val="0"/>
        </w:rPr>
        <w:t>ений,</w:t>
      </w:r>
      <w:r w:rsidRPr="00482BB5">
        <w:t xml:space="preserve"> а также граждан к выполнению мероприятий по обеспеченности сохранности и образцового содержания жилых домов, производственных объектов внешнего благоустройства и коммунального благоустройства прилегающих террито</w:t>
      </w:r>
      <w:r w:rsidRPr="00482BB5">
        <w:rPr>
          <w:rStyle w:val="21"/>
          <w:b w:val="0"/>
          <w:bCs w:val="0"/>
        </w:rPr>
        <w:t>рий;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б) осуществляют контроль через соответствующие службы и органы за соблюдением положений настоящих правил юридическими лицами, гражданами.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1.3. Основными задачами настоящих правил являются: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834"/>
        </w:tabs>
        <w:spacing w:line="317" w:lineRule="exact"/>
        <w:ind w:firstLine="709"/>
        <w:jc w:val="both"/>
      </w:pPr>
      <w:r w:rsidRPr="00482BB5">
        <w:t>1.3.1. Установление единого порядка содержания территорий, строений;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887"/>
        </w:tabs>
        <w:spacing w:line="317" w:lineRule="exact"/>
        <w:ind w:firstLine="709"/>
        <w:jc w:val="both"/>
      </w:pPr>
      <w:r w:rsidRPr="00482BB5">
        <w:t>1.3.2. Привлечение к осуществлению мероприятий по содержанию территорий и строений физических и юридических лиц, являющихся пользователями;</w:t>
      </w:r>
    </w:p>
    <w:p w:rsidR="006C1233" w:rsidRPr="00482BB5" w:rsidRDefault="006C1233" w:rsidP="00B11286">
      <w:pPr>
        <w:pStyle w:val="20"/>
        <w:shd w:val="clear" w:color="auto" w:fill="auto"/>
        <w:tabs>
          <w:tab w:val="left" w:pos="834"/>
          <w:tab w:val="left" w:pos="9265"/>
        </w:tabs>
        <w:spacing w:line="317" w:lineRule="exact"/>
        <w:ind w:firstLine="0"/>
        <w:jc w:val="both"/>
      </w:pPr>
      <w:r w:rsidRPr="00482BB5">
        <w:t xml:space="preserve">           1.3.3. Усиление контроля за использованием, охраной</w:t>
      </w:r>
      <w:r w:rsidRPr="00482BB5">
        <w:tab/>
        <w:t>и благоустройством на территории муницип</w:t>
      </w:r>
      <w:r>
        <w:t>ального</w:t>
      </w:r>
      <w:r>
        <w:tab/>
        <w:t>образования Садовый</w:t>
      </w:r>
      <w:r w:rsidRPr="00482BB5">
        <w:t xml:space="preserve"> сельсовет повышение ответственности</w:t>
      </w:r>
      <w:r w:rsidRPr="00482BB5">
        <w:tab/>
        <w:t>физических и юридических лиц за соблюдение чистоты и порядка.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 В целях применения настоящих Правил используются следующие понятия: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1.4.1. Благоустройство - состояние среды жизнедеятельности населения на территории муницип</w:t>
      </w:r>
      <w:r>
        <w:t>ального образования Садовый</w:t>
      </w:r>
      <w:r w:rsidRPr="00482BB5">
        <w:t xml:space="preserve"> сельсовет. Оцениваемое с точки зрения ее потребительских качеств, а также жизнедеятельность по поддержанию и улучшению потребительских качеств состояния среды жизнедеятельности;</w:t>
      </w:r>
    </w:p>
    <w:p w:rsidR="006C1233" w:rsidRPr="00482BB5" w:rsidRDefault="006C1233" w:rsidP="00A85688">
      <w:pPr>
        <w:pStyle w:val="20"/>
        <w:shd w:val="clear" w:color="auto" w:fill="auto"/>
        <w:spacing w:line="317" w:lineRule="exact"/>
        <w:ind w:firstLine="709"/>
        <w:jc w:val="both"/>
        <w:rPr>
          <w:rFonts w:cs="Arial Unicode MS"/>
          <w:color w:val="FF6600"/>
        </w:rPr>
      </w:pPr>
      <w:r w:rsidRPr="00482BB5">
        <w:rPr>
          <w:rFonts w:cs="Arial Unicode MS"/>
        </w:rPr>
        <w:br w:type="page"/>
      </w:r>
    </w:p>
    <w:p w:rsidR="006C1233" w:rsidRPr="00482BB5" w:rsidRDefault="006C1233" w:rsidP="00A85688">
      <w:pPr>
        <w:pStyle w:val="20"/>
        <w:shd w:val="clear" w:color="auto" w:fill="auto"/>
        <w:spacing w:line="317" w:lineRule="exact"/>
        <w:ind w:firstLine="709"/>
        <w:jc w:val="both"/>
        <w:rPr>
          <w:rFonts w:cs="Arial Unicode MS"/>
          <w:color w:val="FF6600"/>
        </w:rPr>
      </w:pPr>
      <w:r w:rsidRPr="00482BB5">
        <w:t>1.4.2.  Объект застройки - здание, сооружение, объект инженерного</w:t>
      </w:r>
    </w:p>
    <w:p w:rsidR="006C1233" w:rsidRPr="00482BB5" w:rsidRDefault="006C1233" w:rsidP="00A85688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звания и благоустройства в пределах территории муницип</w:t>
      </w:r>
      <w:r>
        <w:t>ального образования Садовый</w:t>
      </w:r>
      <w:r w:rsidRPr="00482BB5">
        <w:t xml:space="preserve"> сельсовет;</w:t>
      </w:r>
    </w:p>
    <w:p w:rsidR="006C1233" w:rsidRPr="00482BB5" w:rsidRDefault="006C1233" w:rsidP="00A85688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           1.4.3. Владелец объекта внешнего благоустройства – лицо, которому объект благоустройства принадлежит на праве собственности, праве хозяйственного права оперативного управления, прав аренды.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4486"/>
          <w:tab w:val="left" w:pos="7586"/>
        </w:tabs>
        <w:spacing w:line="317" w:lineRule="exact"/>
        <w:ind w:firstLine="709"/>
        <w:jc w:val="both"/>
      </w:pPr>
      <w:r w:rsidRPr="00482BB5">
        <w:t>1.4.4. Содержание объекта внешнего благоустройства - обеспечение надлежащего физического или технического состояния и безопасности внешнего благоустройства;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1.4.5. Территория предприятий, организаций, учреждений хозяйствующих субъектов - часть территории муниципального образования звания и благоустройства в пределах территории муницип</w:t>
      </w:r>
      <w:r>
        <w:t>ального образования Садовый</w:t>
      </w:r>
      <w:r w:rsidRPr="00482BB5">
        <w:t xml:space="preserve"> сельсовет; имеющая площадь, границы, месторасположение правовой статус и характеристики переданная (закрепленная) целевым назначением юридическим </w:t>
      </w:r>
      <w:r w:rsidRPr="008A4786">
        <w:rPr>
          <w:rStyle w:val="22"/>
          <w:i w:val="0"/>
          <w:iCs w:val="0"/>
        </w:rPr>
        <w:t>или физическим лицам на</w:t>
      </w:r>
      <w:r w:rsidRPr="00482BB5">
        <w:t xml:space="preserve"> правах, </w:t>
      </w:r>
      <w:r w:rsidRPr="008A4786">
        <w:rPr>
          <w:rStyle w:val="22"/>
          <w:i w:val="0"/>
          <w:iCs w:val="0"/>
        </w:rPr>
        <w:t>предусмотренных действующим</w:t>
      </w:r>
      <w:r w:rsidRPr="00482BB5">
        <w:rPr>
          <w:rStyle w:val="22"/>
        </w:rPr>
        <w:t xml:space="preserve"> </w:t>
      </w:r>
      <w:r w:rsidRPr="00482BB5">
        <w:t>законодательством, в том числе прилегающая территория;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1.4.6. Прилегающая территория - территория непосредственно примыкающая к территории предприятий, организаций, учреждений, границам </w:t>
      </w:r>
      <w:r w:rsidRPr="008A4786">
        <w:t xml:space="preserve">здания, сооружения, ограждения, строительной площадки, объектов торговли, </w:t>
      </w:r>
      <w:r w:rsidRPr="008A4786">
        <w:rPr>
          <w:rStyle w:val="22"/>
          <w:i w:val="0"/>
          <w:iCs w:val="0"/>
        </w:rPr>
        <w:t>рекламы</w:t>
      </w:r>
      <w:r w:rsidRPr="00482BB5">
        <w:t xml:space="preserve"> и иных объектов, технологически и функционально связанная с объектом.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 К объектам внешнего благоустройства относятся: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1.5.1.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дороги, скверы, внутридворовые пространства, сады, парки, лесопарки, детские, спортивные и спортивно-игровые площадки, хозяйственные площадки для выгула домашних животных и иные, относящиеся к ним объекты;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t xml:space="preserve">1.5.2. Рассматриваемые в качестве объектов благоустройства территории особо охраняемых природных объектов и земель историко-культурного значения;                         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rPr>
          <w:lang w:eastAsia="en-US"/>
        </w:rPr>
        <w:t xml:space="preserve">1.5.3. </w:t>
      </w:r>
      <w:r w:rsidRPr="00482BB5">
        <w:t>Места Захоронения (кладбища);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1.5.4. Зеленые насаждения (деревья и кустарники), газоны;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543"/>
        </w:tabs>
        <w:spacing w:line="322" w:lineRule="exact"/>
        <w:ind w:firstLine="709"/>
        <w:jc w:val="both"/>
      </w:pPr>
      <w:r w:rsidRPr="00482BB5">
        <w:t>1.5.5. Мосты, путепроводы, пешеходные и велосипедные дорожки, иные дорожные сооружения и их внешние элементы;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553"/>
        </w:tabs>
        <w:spacing w:line="322" w:lineRule="exact"/>
        <w:ind w:firstLine="709"/>
        <w:jc w:val="both"/>
      </w:pPr>
      <w:r w:rsidRPr="00482BB5">
        <w:t>1.5.6. Территории и капитальные сооружения всех видов транспорта, сооружения и места для хранения и технического обслуживания транспортных средств, в том числе гаражи, автостоянки, автозаправочные станции;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>1.5.7. Технические средства организации дорожного движения:</w:t>
      </w:r>
      <w:r w:rsidRPr="00482BB5">
        <w:tab/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 xml:space="preserve">1.5.8. </w:t>
      </w:r>
      <w:r>
        <w:t>У</w:t>
      </w:r>
      <w:r w:rsidRPr="00482BB5">
        <w:t>стройства наружного освещения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752"/>
        </w:tabs>
        <w:spacing w:line="317" w:lineRule="exact"/>
        <w:ind w:firstLine="709"/>
        <w:jc w:val="both"/>
      </w:pPr>
      <w:r>
        <w:t>1.5.9. Ф</w:t>
      </w:r>
      <w:r w:rsidRPr="00482BB5">
        <w:t>асады зданий и сооружений, элементы их декора, а также иные элементы зданий и сооружений, в том числе кровля, крыльца, ограждения и защитные решетки, навесы, козырьки, окна, входные двери, балконы, наружные лестницы,</w:t>
      </w:r>
      <w:r>
        <w:t xml:space="preserve"> </w:t>
      </w:r>
      <w:r w:rsidRPr="00482BB5">
        <w:t>лоджии, карнизы, столярные изделия, ставни, водосточные трубы, антенные устройства, светильники, флагштоки, настенные кондиционеры и другое оборудование, пристроенное к стенам или вмонтированное  в них, номерные  знаки домов и лестничных клеток.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1.5.10. Заборы ворота и другие ограждающие устройства.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1.5.11. Малые архитектурные формы, уличная мебель и иные объекты декоративного и рекреационного назначения, в том числе произведения монументально-недекоративного искусства (скульптуры, обелиски, стелы), фонтаны, беседки, цветники;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1.5.12. Объекты детских, спортивных и спортивно-игровых площадок;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1.5.13. Предметы праздничного оформления;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 5.14. Сооружения и оборудование для уличной торговли;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1.5.15. Отдельно расположенные объекты уличного оборудования павильоны остановок общественного транспорта, объекты для размещения информации и рекламы включая тумбы, стенды и другие сооружения или устройства), общественные туалеты, урны и другие мусоросборники; </w:t>
      </w:r>
    </w:p>
    <w:p w:rsidR="006C1233" w:rsidRPr="00482BB5" w:rsidRDefault="006C1233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1.5.16. Рассматриваемые в качестве объектов благоустройства территории производственных объектов, инженерной инфраструктуры специального назначения, а также соответствующие санитарно-защитные зоны, тепловые пункты, центральные тепловые пункты, теплотрассы и инженерные и коммуникации;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1.5.17. Иные объекты, благоустройство которых регулируются установленными законодательством правилам и нормами.</w:t>
      </w:r>
    </w:p>
    <w:p w:rsidR="006C1233" w:rsidRPr="00482BB5" w:rsidRDefault="006C1233" w:rsidP="00D1610C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</w:p>
    <w:p w:rsidR="006C1233" w:rsidRPr="008A4786" w:rsidRDefault="006C1233" w:rsidP="00297672">
      <w:pPr>
        <w:pStyle w:val="20"/>
        <w:shd w:val="clear" w:color="auto" w:fill="auto"/>
        <w:tabs>
          <w:tab w:val="left" w:pos="2405"/>
        </w:tabs>
        <w:spacing w:line="322" w:lineRule="exact"/>
        <w:ind w:left="709" w:firstLine="0"/>
        <w:rPr>
          <w:rFonts w:cs="Arial Unicode MS"/>
          <w:b/>
          <w:bCs/>
        </w:rPr>
      </w:pPr>
      <w:r w:rsidRPr="008A4786">
        <w:rPr>
          <w:b/>
          <w:bCs/>
        </w:rPr>
        <w:t>2. Общие требования по содержанию территории муниципального образования Садовый сельсовет</w:t>
      </w:r>
    </w:p>
    <w:p w:rsidR="006C1233" w:rsidRPr="008A4786" w:rsidRDefault="006C1233" w:rsidP="00015B56">
      <w:pPr>
        <w:pStyle w:val="20"/>
        <w:shd w:val="clear" w:color="auto" w:fill="auto"/>
        <w:tabs>
          <w:tab w:val="left" w:pos="2405"/>
        </w:tabs>
        <w:spacing w:line="322" w:lineRule="exact"/>
        <w:ind w:firstLine="709"/>
        <w:rPr>
          <w:rFonts w:cs="Arial Unicode MS"/>
          <w:b/>
          <w:bCs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2.1. </w:t>
      </w:r>
      <w:r>
        <w:t>Фи</w:t>
      </w:r>
      <w:r w:rsidRPr="00482BB5">
        <w:t>зические и юридические лица обязаны соблюдать чистоту и порядок территории муницип</w:t>
      </w:r>
      <w:r>
        <w:t>ального образования Садовый</w:t>
      </w:r>
      <w:r w:rsidRPr="00482BB5">
        <w:t xml:space="preserve"> сельсовет 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2.2. </w:t>
      </w:r>
      <w:r>
        <w:t>Ф</w:t>
      </w:r>
      <w:r w:rsidRPr="00482BB5">
        <w:t>изические и юридические лица в границах собственной  территории осуществляют содержание и благоустройство территорий.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2.3. Содержание объектов внешнего благоустройства территории общего пользования включает в себя ремонт, регулярную уборку от мусора, снега, льда, песком проезжей части улиц и тротуаров, поливку дорожных покрытий, тротуаров, газонов, уход за зелеными насаждениями, малыми архитектурными </w:t>
      </w:r>
      <w:r w:rsidRPr="00482BB5">
        <w:rPr>
          <w:rStyle w:val="21"/>
          <w:b w:val="0"/>
          <w:bCs w:val="0"/>
        </w:rPr>
        <w:t>формами,</w:t>
      </w:r>
      <w:r>
        <w:rPr>
          <w:rStyle w:val="21"/>
          <w:b w:val="0"/>
          <w:bCs w:val="0"/>
        </w:rPr>
        <w:t xml:space="preserve"> </w:t>
      </w:r>
      <w:r w:rsidRPr="00482BB5">
        <w:t>стоянками.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 Границы убираемых площадей между организациями различных форм собственности устанавливаются в следующем порядке:</w:t>
      </w:r>
    </w:p>
    <w:p w:rsidR="006C1233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  <w:r w:rsidRPr="00482BB5">
        <w:t>2.4.1. Уборка дворовых территорий, а также объектов внешнего благоустройства производится собственниками (владельцами) земельных участков, сооружений, чистота дворовых территорий поддерживается в течение дня;</w:t>
      </w:r>
    </w:p>
    <w:p w:rsidR="006C1233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</w:p>
    <w:p w:rsidR="006C1233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</w:p>
    <w:p w:rsidR="006C1233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</w:p>
    <w:p w:rsidR="006C1233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  <w:r w:rsidRPr="00482BB5">
        <w:rPr>
          <w:lang w:eastAsia="en-US"/>
        </w:rPr>
        <w:t>2.4.</w:t>
      </w:r>
      <w:r>
        <w:rPr>
          <w:lang w:eastAsia="en-US"/>
        </w:rPr>
        <w:t>2</w:t>
      </w:r>
      <w:r w:rsidRPr="00482BB5">
        <w:rPr>
          <w:lang w:eastAsia="en-US"/>
        </w:rPr>
        <w:t xml:space="preserve">. </w:t>
      </w:r>
      <w:r w:rsidRPr="00482BB5">
        <w:t>Уборка садов, парков, скверов, зон отдыха производится соответственно их собственником (владельцем) или организацией, за которой закреплена  данная территория.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04"/>
      <w:r w:rsidRPr="00603D34">
        <w:rPr>
          <w:rFonts w:ascii="Times New Roman" w:hAnsi="Times New Roman" w:cs="Times New Roman"/>
          <w:color w:val="auto"/>
          <w:sz w:val="28"/>
          <w:szCs w:val="28"/>
        </w:rPr>
        <w:t>2.4.3.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неиспользуемых и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осваиваемых длительное время территориях, территориях после сноса строений -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05"/>
      <w:bookmarkEnd w:id="1"/>
      <w:r w:rsidRPr="00603D34">
        <w:rPr>
          <w:rFonts w:ascii="Times New Roman" w:hAnsi="Times New Roman" w:cs="Times New Roman"/>
          <w:color w:val="auto"/>
          <w:sz w:val="28"/>
          <w:szCs w:val="28"/>
        </w:rPr>
        <w:t>2.4.5.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06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временным нестационарным объектам, - собственники данных объектов;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07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2.4.7. 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0"/>
      <w:bookmarkEnd w:id="4"/>
      <w:r w:rsidRPr="00603D34">
        <w:rPr>
          <w:rFonts w:ascii="Times New Roman" w:hAnsi="Times New Roman" w:cs="Times New Roman"/>
          <w:color w:val="auto"/>
          <w:sz w:val="28"/>
          <w:szCs w:val="28"/>
        </w:rPr>
        <w:t>2.4.8.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21"/>
      <w:bookmarkEnd w:id="5"/>
      <w:r w:rsidRPr="00603D34">
        <w:rPr>
          <w:rFonts w:ascii="Times New Roman" w:hAnsi="Times New Roman" w:cs="Times New Roman"/>
          <w:color w:val="auto"/>
          <w:sz w:val="28"/>
          <w:szCs w:val="28"/>
        </w:rPr>
        <w:t>2.4.9.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6C1233" w:rsidRPr="0058340B" w:rsidRDefault="006C1233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22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2.4.10.</w:t>
      </w:r>
      <w:r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(внутризаводских, внутридворовых)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6C1233" w:rsidRPr="008A4786" w:rsidRDefault="006C1233" w:rsidP="008A478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24"/>
      <w:bookmarkEnd w:id="7"/>
      <w:r w:rsidRPr="008A4786">
        <w:rPr>
          <w:rFonts w:ascii="Times New Roman" w:hAnsi="Times New Roman" w:cs="Times New Roman"/>
          <w:sz w:val="28"/>
          <w:szCs w:val="28"/>
        </w:rPr>
        <w:t>2.4.11. на территориях, не закрепленных за юридическими, физическими лицами - администрация сельсовета в соответствии с установленными полномочиями.</w:t>
      </w:r>
      <w:bookmarkEnd w:id="8"/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2.5. Владельцы объектов внешнего благоустройства обязаны осуществлять ежедневную уборку, и дважды в год (в апреле и октябре месяце) производить генеральную очистку собственной территории.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2.6. Собственники индивидуальных жилых домов обязаны: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rPr>
          <w:lang w:eastAsia="en-US"/>
        </w:rPr>
        <w:t xml:space="preserve">2.6.1. </w:t>
      </w:r>
      <w:r w:rsidRPr="00482BB5">
        <w:t xml:space="preserve">Постоянно поддерживать в исправном состоянии фасад жилого дома, других построек, ограждения, по необходимости производить их окраску и ремонт; 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t>2.6.</w:t>
      </w:r>
      <w:r>
        <w:t>2</w:t>
      </w:r>
      <w:r w:rsidRPr="00482BB5">
        <w:t>.</w:t>
      </w:r>
      <w:r>
        <w:t xml:space="preserve"> </w:t>
      </w:r>
      <w:r w:rsidRPr="00482BB5">
        <w:t>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>
        <w:t>3</w:t>
      </w:r>
      <w:r w:rsidRPr="00482BB5"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  <w:rPr>
          <w:rFonts w:cs="Arial Unicode MS"/>
        </w:rPr>
      </w:pPr>
      <w:r w:rsidRPr="00482BB5">
        <w:t>2.6.</w:t>
      </w:r>
      <w:r>
        <w:t>4</w:t>
      </w:r>
      <w:r w:rsidRPr="00482BB5">
        <w:t>. Обеспечивать своевременную очистку выгребов</w:t>
      </w:r>
      <w:r>
        <w:t>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2.7. В целях обеспечения чистоты и порядка на территории муниципа</w:t>
      </w:r>
      <w:r w:rsidRPr="00482BB5">
        <w:rPr>
          <w:rStyle w:val="22"/>
          <w:i w:val="0"/>
          <w:iCs w:val="0"/>
        </w:rPr>
        <w:t>льного</w:t>
      </w:r>
      <w:r w:rsidRPr="00482BB5">
        <w:t xml:space="preserve"> образования </w:t>
      </w:r>
      <w:r>
        <w:t>Садовый</w:t>
      </w:r>
      <w:r w:rsidRPr="00482BB5">
        <w:t xml:space="preserve"> сельсовет запрещается: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2.7.1. </w:t>
      </w:r>
      <w:r w:rsidRPr="00482BB5"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промышленных отходов;</w:t>
      </w:r>
    </w:p>
    <w:p w:rsidR="006C1233" w:rsidRPr="00482BB5" w:rsidRDefault="006C1233" w:rsidP="00015B56">
      <w:pPr>
        <w:pStyle w:val="20"/>
        <w:shd w:val="clear" w:color="auto" w:fill="auto"/>
        <w:spacing w:line="326" w:lineRule="exact"/>
        <w:ind w:firstLine="709"/>
        <w:jc w:val="both"/>
      </w:pPr>
      <w:r w:rsidRPr="00482BB5">
        <w:t>2.7.2. Сорить на улицах, площадях, в парках, во дворах и в других общественных  местах;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2.7.3. Выставлять тару с мусором и отходами на улицах до приезда специализированного автотранспорта;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886"/>
        </w:tabs>
        <w:spacing w:line="322" w:lineRule="exact"/>
        <w:ind w:firstLine="709"/>
        <w:jc w:val="both"/>
      </w:pPr>
      <w:r w:rsidRPr="00482BB5">
        <w:t>2.7.4. Сидеть на спинках садовых, скамеек, пачкать, портить или уничтожать урны, фонари уличного освещения, другие малые архитектурные формы;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 w:rsidRPr="00482BB5">
        <w:t>2.7.5.</w:t>
      </w:r>
      <w:r>
        <w:t xml:space="preserve"> </w:t>
      </w:r>
      <w:r w:rsidRPr="00482BB5">
        <w:t>Самовольно подключаться к сетям и инженерным коммуникациям;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3"/>
          <w:lang w:val="ru-RU"/>
        </w:rPr>
        <w:t xml:space="preserve">2.7.6. </w:t>
      </w:r>
      <w:r w:rsidRPr="00482BB5">
        <w:t>Загрязнять лестничные клетки, дворы, газоны, скверы, тротуары, улицы и связанными с содержанием животных;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2.7.8. Производить откачку воды на проезжую часть дорог, тротуары и пешеходные дорожки, а также выливать помои.</w:t>
      </w:r>
    </w:p>
    <w:p w:rsidR="006C1233" w:rsidRPr="00482BB5" w:rsidRDefault="006C1233" w:rsidP="00D60C91">
      <w:pPr>
        <w:pStyle w:val="20"/>
        <w:shd w:val="clear" w:color="auto" w:fill="auto"/>
        <w:spacing w:line="322" w:lineRule="exact"/>
        <w:ind w:firstLine="709"/>
        <w:rPr>
          <w:rFonts w:cs="Arial Unicode MS"/>
        </w:rPr>
      </w:pPr>
      <w:r w:rsidRPr="00482BB5">
        <w:t>3. Уборка территорий муницип</w:t>
      </w:r>
      <w:r>
        <w:t>ального образования Садовый</w:t>
      </w:r>
    </w:p>
    <w:p w:rsidR="006C1233" w:rsidRPr="00482BB5" w:rsidRDefault="006C1233" w:rsidP="00ED776A">
      <w:pPr>
        <w:pStyle w:val="20"/>
        <w:shd w:val="clear" w:color="auto" w:fill="auto"/>
        <w:spacing w:line="322" w:lineRule="exact"/>
        <w:ind w:firstLine="709"/>
      </w:pPr>
      <w:r w:rsidRPr="00482BB5">
        <w:t>сельсовет</w:t>
      </w:r>
    </w:p>
    <w:p w:rsidR="006C1233" w:rsidRPr="000B3038" w:rsidRDefault="006C1233" w:rsidP="000B3038">
      <w:pPr>
        <w:pStyle w:val="20"/>
        <w:shd w:val="clear" w:color="auto" w:fill="auto"/>
        <w:spacing w:line="322" w:lineRule="exact"/>
        <w:ind w:firstLine="709"/>
        <w:jc w:val="both"/>
        <w:rPr>
          <w:rStyle w:val="22"/>
          <w:rFonts w:cs="Arial Unicode MS"/>
          <w:i w:val="0"/>
          <w:iCs w:val="0"/>
          <w:color w:val="auto"/>
        </w:rPr>
      </w:pPr>
      <w:r w:rsidRPr="00482BB5">
        <w:t>3.1. Уборка территорий, в том числ</w:t>
      </w:r>
      <w:r>
        <w:t xml:space="preserve">е механизированная производится </w:t>
      </w:r>
      <w:r w:rsidRPr="00482BB5">
        <w:t>ежедневно.</w:t>
      </w:r>
    </w:p>
    <w:p w:rsidR="006C1233" w:rsidRDefault="006C1233" w:rsidP="000B3038">
      <w:pPr>
        <w:pStyle w:val="20"/>
        <w:shd w:val="clear" w:color="auto" w:fill="auto"/>
        <w:spacing w:line="322" w:lineRule="exact"/>
        <w:ind w:firstLine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85pt;margin-top:-2.15pt;width:11.65pt;height:13.45pt;z-index:-251659776;mso-wrap-distance-left:5pt;mso-wrap-distance-right:26.9pt;mso-wrap-distance-bottom:173.3pt;mso-position-horizontal-relative:margin" filled="f" stroked="f">
            <v:textbox style="layout-flow:vertical;mso-layout-flow-alt:bottom-to-top" inset="0,0,0,0">
              <w:txbxContent>
                <w:p w:rsidR="006C1233" w:rsidRDefault="006C1233" w:rsidP="007C588D">
                  <w:pPr>
                    <w:pStyle w:val="30"/>
                    <w:shd w:val="clear" w:color="auto" w:fill="auto"/>
                    <w:spacing w:line="220" w:lineRule="exact"/>
                    <w:jc w:val="left"/>
                    <w:rPr>
                      <w:rFonts w:cs="Arial Unicode MS"/>
                    </w:rPr>
                  </w:pPr>
                </w:p>
              </w:txbxContent>
            </v:textbox>
            <w10:wrap type="square" side="right" anchorx="margin"/>
          </v:shape>
        </w:pict>
      </w:r>
      <w:r w:rsidRPr="00482BB5">
        <w:t>3.2. При уборке территорий формирование снежных валов не допускается: на пресечениях всех дорог, улиц, проездов</w:t>
      </w:r>
      <w:r>
        <w:t>.</w:t>
      </w:r>
    </w:p>
    <w:p w:rsidR="006C1233" w:rsidRPr="00482BB5" w:rsidRDefault="006C1233" w:rsidP="000B3038">
      <w:pPr>
        <w:pStyle w:val="20"/>
        <w:shd w:val="clear" w:color="auto" w:fill="auto"/>
        <w:spacing w:line="322" w:lineRule="exact"/>
        <w:ind w:firstLine="0"/>
        <w:jc w:val="both"/>
        <w:rPr>
          <w:rFonts w:cs="Arial Unicode MS"/>
        </w:rPr>
      </w:pPr>
      <w:r w:rsidRPr="00482BB5">
        <w:t xml:space="preserve">3.3. При уборке территорий время формирования снежных валов не должно превышать 24 часов после окончания </w:t>
      </w:r>
      <w:r w:rsidRPr="00482BB5">
        <w:rPr>
          <w:rStyle w:val="22"/>
          <w:i w:val="0"/>
          <w:iCs w:val="0"/>
        </w:rPr>
        <w:t>снегопада</w:t>
      </w:r>
      <w:r w:rsidRPr="00482BB5">
        <w:rPr>
          <w:rStyle w:val="22"/>
        </w:rPr>
        <w:t>.</w:t>
      </w:r>
    </w:p>
    <w:p w:rsidR="006C1233" w:rsidRPr="00482BB5" w:rsidRDefault="006C1233" w:rsidP="000B3038">
      <w:pPr>
        <w:pStyle w:val="20"/>
        <w:shd w:val="clear" w:color="auto" w:fill="auto"/>
        <w:spacing w:line="322" w:lineRule="exact"/>
        <w:ind w:firstLine="0"/>
        <w:jc w:val="both"/>
      </w:pPr>
      <w:r w:rsidRPr="00482BB5">
        <w:t>3.4. При формировании снежных валов у края дороги не допускается перемещение снега на тротуары.</w:t>
      </w:r>
    </w:p>
    <w:p w:rsidR="006C1233" w:rsidRPr="00482BB5" w:rsidRDefault="006C1233" w:rsidP="000B3038">
      <w:pPr>
        <w:pStyle w:val="20"/>
        <w:shd w:val="clear" w:color="auto" w:fill="auto"/>
        <w:spacing w:line="322" w:lineRule="exact"/>
        <w:ind w:firstLine="0"/>
        <w:jc w:val="both"/>
      </w:pPr>
      <w:r w:rsidRPr="00482BB5">
        <w:t xml:space="preserve">3.5. В период временного складирования снежного вала и </w:t>
      </w:r>
      <w:r w:rsidRPr="00482BB5">
        <w:rPr>
          <w:rStyle w:val="22"/>
          <w:i w:val="0"/>
          <w:iCs w:val="0"/>
        </w:rPr>
        <w:t>возможной</w:t>
      </w:r>
      <w:r>
        <w:rPr>
          <w:rStyle w:val="22"/>
          <w:i w:val="0"/>
          <w:iCs w:val="0"/>
        </w:rPr>
        <w:t xml:space="preserve"> </w:t>
      </w:r>
      <w:r w:rsidRPr="00482BB5">
        <w:t>оттепели для пропуска талых вод по краю дороги должен быть расчищен лоток шириной не менее 0,5 м.</w:t>
      </w:r>
    </w:p>
    <w:p w:rsidR="006C1233" w:rsidRPr="00482BB5" w:rsidRDefault="006C1233" w:rsidP="000B3038">
      <w:pPr>
        <w:pStyle w:val="20"/>
        <w:shd w:val="clear" w:color="auto" w:fill="auto"/>
        <w:ind w:firstLine="0"/>
        <w:jc w:val="both"/>
      </w:pPr>
      <w:r w:rsidRPr="00482BB5">
        <w:t>3.</w:t>
      </w:r>
      <w:r>
        <w:t>6</w:t>
      </w:r>
      <w:r w:rsidRPr="00482BB5">
        <w:t>. Обочины дорог должны быть очищены от крупногабаритного и другого мусора. Металлические ограждения дорожные знаки и указатели должны</w:t>
      </w:r>
      <w:r>
        <w:t xml:space="preserve"> быть</w:t>
      </w:r>
      <w:r w:rsidRPr="00482BB5">
        <w:t xml:space="preserve"> чистыми.</w:t>
      </w:r>
    </w:p>
    <w:p w:rsidR="006C1233" w:rsidRPr="00482BB5" w:rsidRDefault="006C1233" w:rsidP="000B3038">
      <w:pPr>
        <w:pStyle w:val="20"/>
        <w:shd w:val="clear" w:color="auto" w:fill="auto"/>
        <w:ind w:firstLine="709"/>
        <w:jc w:val="both"/>
      </w:pPr>
      <w:r w:rsidRPr="00482BB5">
        <w:t>3.</w:t>
      </w:r>
      <w:r>
        <w:t>7</w:t>
      </w:r>
      <w:r w:rsidRPr="00482BB5">
        <w:t>.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состоянии.</w:t>
      </w:r>
    </w:p>
    <w:p w:rsidR="006C1233" w:rsidRPr="00482BB5" w:rsidRDefault="006C1233" w:rsidP="000B3038">
      <w:pPr>
        <w:pStyle w:val="20"/>
        <w:shd w:val="clear" w:color="auto" w:fill="auto"/>
        <w:ind w:firstLine="709"/>
        <w:jc w:val="both"/>
      </w:pPr>
      <w:r w:rsidRPr="00482BB5">
        <w:t>Ответственность за их оборудование эксплуатацию и обслуживание возлагается на собственников жилых помещений в многоквартирном доме или управляющие компании в зависимости от выбранного способа управления многоквартирным домом.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>
        <w:t>3.8</w:t>
      </w:r>
      <w:r w:rsidRPr="00482BB5">
        <w:t>. Урны устанавливают на расстоянии н</w:t>
      </w:r>
      <w:r>
        <w:t xml:space="preserve">е более 100 м одна от другой. В </w:t>
      </w:r>
      <w:r w:rsidRPr="00482BB5">
        <w:rPr>
          <w:rStyle w:val="22"/>
          <w:i w:val="0"/>
          <w:iCs w:val="0"/>
          <w:color w:val="auto"/>
        </w:rPr>
        <w:t>местах</w:t>
      </w:r>
      <w:r w:rsidRPr="00482BB5">
        <w:t xml:space="preserve"> массового посещения населения, во дворах, </w:t>
      </w:r>
      <w:r w:rsidRPr="00482BB5">
        <w:rPr>
          <w:rStyle w:val="212pt"/>
          <w:color w:val="auto"/>
          <w:sz w:val="28"/>
          <w:szCs w:val="28"/>
        </w:rPr>
        <w:t xml:space="preserve">садах </w:t>
      </w:r>
      <w:r w:rsidRPr="00482BB5">
        <w:t>и на других территориях устанавливаются не менее двух урн от основного входа.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3.</w:t>
      </w:r>
      <w:r>
        <w:t>9</w:t>
      </w:r>
      <w:r w:rsidRPr="00482BB5">
        <w:t>. Очистка территорий, урн производится по мере их заполнения, но не реже раза в день.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554"/>
        </w:tabs>
        <w:spacing w:line="317" w:lineRule="exact"/>
        <w:ind w:firstLine="709"/>
        <w:jc w:val="both"/>
      </w:pPr>
      <w:r w:rsidRPr="00482BB5">
        <w:t>3.1</w:t>
      </w:r>
      <w:r>
        <w:t>0</w:t>
      </w:r>
      <w:r w:rsidRPr="00482BB5">
        <w:t>. Урны, расположенные на остановках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>
        <w:t>1</w:t>
      </w:r>
      <w:r w:rsidRPr="00482BB5">
        <w:t>. Покраска урн осуществляется управляющими организациями, один раз в год (апрель-май), а также по мере необходимости.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>
        <w:t>2</w:t>
      </w:r>
      <w:r w:rsidRPr="00482BB5">
        <w:t>. Ответственными за установку урн являются собственники (владельцы) объектов внешнего благоустройства.</w:t>
      </w:r>
    </w:p>
    <w:p w:rsidR="006C1233" w:rsidRPr="008A4786" w:rsidRDefault="006C1233" w:rsidP="00263127">
      <w:pPr>
        <w:pStyle w:val="20"/>
        <w:shd w:val="clear" w:color="auto" w:fill="auto"/>
        <w:spacing w:line="280" w:lineRule="exact"/>
        <w:ind w:firstLine="709"/>
        <w:rPr>
          <w:rFonts w:cs="Arial Unicode MS"/>
          <w:b/>
          <w:bCs/>
        </w:rPr>
      </w:pPr>
    </w:p>
    <w:p w:rsidR="006C1233" w:rsidRPr="008A4786" w:rsidRDefault="006C1233" w:rsidP="00263127">
      <w:pPr>
        <w:pStyle w:val="20"/>
        <w:shd w:val="clear" w:color="auto" w:fill="auto"/>
        <w:spacing w:line="280" w:lineRule="exact"/>
        <w:ind w:firstLine="709"/>
        <w:rPr>
          <w:b/>
          <w:bCs/>
        </w:rPr>
      </w:pPr>
      <w:r w:rsidRPr="008A4786">
        <w:rPr>
          <w:b/>
          <w:bCs/>
        </w:rPr>
        <w:t>4. Содержание фасадов</w:t>
      </w:r>
    </w:p>
    <w:p w:rsidR="006C1233" w:rsidRPr="00482BB5" w:rsidRDefault="006C1233" w:rsidP="00015B56">
      <w:pPr>
        <w:pStyle w:val="20"/>
        <w:shd w:val="clear" w:color="auto" w:fill="auto"/>
        <w:spacing w:line="280" w:lineRule="exact"/>
        <w:ind w:firstLine="709"/>
        <w:rPr>
          <w:rFonts w:cs="Arial Unicode MS"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4.1. Руководители предприятий и организаций, на балансе или в </w:t>
      </w:r>
      <w:r w:rsidRPr="00482BB5">
        <w:rPr>
          <w:rStyle w:val="212pt"/>
          <w:sz w:val="28"/>
          <w:szCs w:val="28"/>
        </w:rPr>
        <w:t xml:space="preserve">управлении </w:t>
      </w:r>
      <w:r w:rsidRPr="00482BB5">
        <w:t xml:space="preserve">которых находятся здания и сооружения, несут ответственность за содержание фасадов зданий и сооружений и обязаны обеспечить своевременное </w:t>
      </w:r>
      <w:r w:rsidRPr="00482BB5">
        <w:rPr>
          <w:rStyle w:val="212pt"/>
          <w:sz w:val="28"/>
          <w:szCs w:val="28"/>
          <w:lang w:eastAsia="en-US"/>
        </w:rPr>
        <w:t>производство</w:t>
      </w:r>
      <w:r w:rsidRPr="00482BB5">
        <w:t xml:space="preserve"> работ по ремонту и покраске фасадов указанных объектов и их элементов (балконов, лоджий, малых архитектурных форм, ограждающих устройств, инженерных сооружений, водосточных труб, кюветов, желобов и др.), а также поддерживать в чистоте и исправном</w:t>
      </w:r>
      <w:r>
        <w:t xml:space="preserve"> </w:t>
      </w:r>
      <w:r w:rsidRPr="00482BB5">
        <w:t>состоянии расположенные на фасадах информационные таблички и т.п.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4.2. Административные, производственные и общественные здания должны быть оборудованы номерными знаками с подсветкой в темное время суток, кроме того, указателями номеров подъездов и квартир. Номерные знаки содержаться в чистоте и в исправном состоянии. За чистоту и исправность </w:t>
      </w:r>
      <w:r w:rsidRPr="00482BB5">
        <w:rPr>
          <w:lang w:eastAsia="en-US"/>
        </w:rPr>
        <w:t xml:space="preserve">домовых </w:t>
      </w:r>
      <w:r w:rsidRPr="00482BB5">
        <w:t>знаков отвечают их владельцы.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4.3. Очистка крыш зданий от снега и наледи со сбросом его на внутренние дворовые территории допускается только в светлое время суток. Перед сбросом снега необходимо провести охранные мероприятия, обеспечивающие безопасность прохода граждан и движения пешеходов, а также полную сохранность деревьев, кустарников, воздушных линий уличного электроосвещения, растяжек, дорожных </w:t>
      </w:r>
      <w:r w:rsidRPr="00482BB5">
        <w:rPr>
          <w:rStyle w:val="21"/>
          <w:b w:val="0"/>
          <w:bCs w:val="0"/>
        </w:rPr>
        <w:t>знаков, линий</w:t>
      </w:r>
      <w:r>
        <w:rPr>
          <w:rStyle w:val="21"/>
          <w:b w:val="0"/>
          <w:bCs w:val="0"/>
        </w:rPr>
        <w:t xml:space="preserve"> </w:t>
      </w:r>
      <w:r w:rsidRPr="00482BB5">
        <w:t>связи и т.д.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4.4. Владельцы объектов внешнего благоустройства обязаны: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4.4.1. Обеспечить освещение входов в подъезд домов в темное время суток;</w:t>
      </w:r>
    </w:p>
    <w:p w:rsidR="006C1233" w:rsidRPr="00482BB5" w:rsidRDefault="006C1233" w:rsidP="00015B56">
      <w:pPr>
        <w:pStyle w:val="40"/>
        <w:shd w:val="clear" w:color="auto" w:fill="auto"/>
        <w:tabs>
          <w:tab w:val="left" w:pos="7742"/>
          <w:tab w:val="left" w:pos="8514"/>
        </w:tabs>
        <w:spacing w:before="0" w:line="80" w:lineRule="exact"/>
        <w:ind w:firstLine="709"/>
        <w:jc w:val="both"/>
      </w:pPr>
      <w:r w:rsidRPr="00482BB5">
        <w:t>'"</w:t>
      </w:r>
      <w:r w:rsidRPr="00482BB5">
        <w:tab/>
      </w:r>
      <w:r w:rsidRPr="00482BB5">
        <w:tab/>
        <w:t>*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BookmanOldStyle"/>
          <w:rFonts w:ascii="Times New Roman" w:hAnsi="Times New Roman" w:cs="Times New Roman"/>
          <w:b w:val="0"/>
          <w:bCs w:val="0"/>
          <w:sz w:val="28"/>
          <w:szCs w:val="28"/>
        </w:rPr>
        <w:t>4.4.</w:t>
      </w:r>
      <w:r>
        <w:rPr>
          <w:rStyle w:val="2BookmanOldStyle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82BB5">
        <w:rPr>
          <w:rStyle w:val="2BookmanOldStyle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2BookmanOldStyl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2BB5">
        <w:t>Содержать дверные проемы в исправном состоянии, оконные проемы остекленными, принимать меры к замене стекол и своевременному их мытью;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leader="hyphen" w:pos="427"/>
        </w:tabs>
        <w:ind w:firstLine="709"/>
        <w:jc w:val="both"/>
      </w:pPr>
      <w:r w:rsidRPr="00482BB5">
        <w:t>4.4.</w:t>
      </w:r>
      <w:r>
        <w:t>3</w:t>
      </w:r>
      <w:r w:rsidRPr="00482BB5">
        <w:t>. Содержать в чистоте и исправном состоянии входные двери, вывески, витрины, носители рекламы и другие обустройства своих предприятий и организаций;</w:t>
      </w:r>
    </w:p>
    <w:p w:rsidR="006C1233" w:rsidRDefault="006C1233" w:rsidP="00015B56">
      <w:pPr>
        <w:pStyle w:val="20"/>
        <w:shd w:val="clear" w:color="auto" w:fill="auto"/>
        <w:ind w:firstLine="709"/>
        <w:jc w:val="both"/>
        <w:rPr>
          <w:rFonts w:cs="Arial Unicode MS"/>
        </w:rPr>
      </w:pPr>
      <w:r w:rsidRPr="00482BB5">
        <w:rPr>
          <w:rStyle w:val="22pt"/>
        </w:rPr>
        <w:t>4.4.</w:t>
      </w:r>
      <w:r>
        <w:rPr>
          <w:rStyle w:val="22pt"/>
        </w:rPr>
        <w:t>4</w:t>
      </w:r>
      <w:r w:rsidRPr="00482BB5">
        <w:rPr>
          <w:rStyle w:val="22pt"/>
        </w:rPr>
        <w:t>.</w:t>
      </w:r>
      <w:r>
        <w:rPr>
          <w:rStyle w:val="22pt"/>
        </w:rPr>
        <w:t xml:space="preserve"> </w:t>
      </w:r>
      <w:r w:rsidRPr="00482BB5">
        <w:t>Устанавливать урны перед входом в здания производственного, социально-культурного  и бытового назначения, производить их ежедневную очистку.</w:t>
      </w:r>
    </w:p>
    <w:p w:rsidR="006C1233" w:rsidRPr="00482BB5" w:rsidRDefault="006C1233" w:rsidP="00B649EE">
      <w:pPr>
        <w:pStyle w:val="20"/>
        <w:shd w:val="clear" w:color="auto" w:fill="auto"/>
        <w:ind w:firstLine="709"/>
        <w:jc w:val="both"/>
      </w:pPr>
      <w:r w:rsidRPr="00482BB5">
        <w:t xml:space="preserve">Владельцы объектов внешнего благоустройства </w:t>
      </w:r>
      <w:r>
        <w:t>вправе у</w:t>
      </w:r>
      <w:r w:rsidRPr="00482BB5">
        <w:t>станавливать на фасаде здания аншлаги с указанием названия улицы и номера здания;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  <w:rPr>
          <w:rFonts w:cs="Arial Unicode MS"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 Запрещается: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5pt"/>
          <w:sz w:val="28"/>
          <w:szCs w:val="28"/>
        </w:rPr>
        <w:t xml:space="preserve">4.5.1. </w:t>
      </w:r>
      <w:r w:rsidRPr="00482BB5">
        <w:t>Сбрасывать снег, лед и мусор в воронки водосточных труб;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4.5.2. Изменять архитектурный облик зданий, самовольная реконструкция  и переоборудование фасадов, конструктивных элементов зданий, и лоджий, размещать гаражи всех типов, носители рекламной и иной информации, малые архитектурные формы без получения разрешения в установленном порядке;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4.5.3. Устанавливать антенны, кондиционеры и прочее оборудование на крышах зданий без получения разрешения в установленном порядке;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4.5.4. Возводить не предусмотренные согласованными проектами пристройки, козырьки, загородки, навесы, ставни к зданиям (сооружениям) и использовать их под складские цели, а также складировать в них материалы, тару и  запасы товаров;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4.5.5. Организовывать несанкционированные стоянки.</w:t>
      </w:r>
    </w:p>
    <w:p w:rsidR="006C1233" w:rsidRDefault="006C1233" w:rsidP="005B530C">
      <w:pPr>
        <w:pStyle w:val="20"/>
        <w:shd w:val="clear" w:color="auto" w:fill="auto"/>
        <w:spacing w:line="280" w:lineRule="exact"/>
        <w:ind w:firstLine="709"/>
        <w:rPr>
          <w:rFonts w:cs="Arial Unicode MS"/>
        </w:rPr>
      </w:pPr>
    </w:p>
    <w:p w:rsidR="006C1233" w:rsidRPr="008A4786" w:rsidRDefault="006C1233" w:rsidP="005B530C">
      <w:pPr>
        <w:pStyle w:val="20"/>
        <w:shd w:val="clear" w:color="auto" w:fill="auto"/>
        <w:spacing w:line="280" w:lineRule="exact"/>
        <w:ind w:firstLine="709"/>
        <w:rPr>
          <w:rFonts w:cs="Arial Unicode MS"/>
          <w:b/>
          <w:bCs/>
        </w:rPr>
      </w:pPr>
    </w:p>
    <w:p w:rsidR="006C1233" w:rsidRPr="008A4786" w:rsidRDefault="006C1233" w:rsidP="005B530C">
      <w:pPr>
        <w:pStyle w:val="20"/>
        <w:shd w:val="clear" w:color="auto" w:fill="auto"/>
        <w:spacing w:line="280" w:lineRule="exact"/>
        <w:ind w:firstLine="709"/>
        <w:rPr>
          <w:b/>
          <w:bCs/>
        </w:rPr>
      </w:pPr>
      <w:r w:rsidRPr="008A4786">
        <w:rPr>
          <w:b/>
          <w:bCs/>
        </w:rPr>
        <w:t>5. Наружное освещение</w:t>
      </w:r>
    </w:p>
    <w:p w:rsidR="006C1233" w:rsidRPr="00482BB5" w:rsidRDefault="006C1233" w:rsidP="00015B56">
      <w:pPr>
        <w:pStyle w:val="20"/>
        <w:shd w:val="clear" w:color="auto" w:fill="auto"/>
        <w:spacing w:line="280" w:lineRule="exact"/>
        <w:ind w:firstLine="709"/>
        <w:rPr>
          <w:rFonts w:cs="Arial Unicode MS"/>
        </w:rPr>
      </w:pPr>
    </w:p>
    <w:p w:rsidR="006C1233" w:rsidRPr="00482BB5" w:rsidRDefault="006C1233" w:rsidP="0047091A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Включение и отключение устройств наружного освещения подъездов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6C1233" w:rsidRPr="00482BB5" w:rsidRDefault="006C1233" w:rsidP="00015B56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Организации, эксплуатирующие электрические сети, обязаны:</w:t>
      </w:r>
    </w:p>
    <w:p w:rsidR="006C1233" w:rsidRPr="00482BB5" w:rsidRDefault="006C1233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 xml:space="preserve">Обеспечить установленный режим освещения в вечернее и ночное </w:t>
      </w:r>
      <w:r w:rsidRPr="00482BB5">
        <w:rPr>
          <w:lang w:eastAsia="en-US"/>
        </w:rPr>
        <w:t xml:space="preserve">время всех </w:t>
      </w:r>
      <w:r w:rsidRPr="00482BB5">
        <w:t>улиц, площадей, переулков, мостов и других объектов;</w:t>
      </w:r>
    </w:p>
    <w:p w:rsidR="006C1233" w:rsidRPr="00482BB5" w:rsidRDefault="006C1233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>Производить своевременную замену перегоревших электроламп, поврежденной арматуры, ремонт устройств уличного освещения;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 Неисправные газоразрядные лампы, содержащие ртуть, люминесцентные лампы должны храниться в специально отведенных для этих целей  помещениях и вывозиться для их утилизации.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5.3.1. Запрещается вывозить указанные типы ламп на свалку.</w:t>
      </w:r>
    </w:p>
    <w:p w:rsidR="006C1233" w:rsidRPr="008A4786" w:rsidRDefault="006C1233" w:rsidP="008A4786">
      <w:pPr>
        <w:pStyle w:val="20"/>
        <w:shd w:val="clear" w:color="auto" w:fill="auto"/>
        <w:spacing w:line="322" w:lineRule="exact"/>
        <w:ind w:firstLine="709"/>
        <w:rPr>
          <w:b/>
          <w:bCs/>
        </w:rPr>
      </w:pPr>
      <w:r w:rsidRPr="008A4786">
        <w:rPr>
          <w:b/>
          <w:bCs/>
        </w:rPr>
        <w:t>6. Содержание объектов инженерных инфраструктур, строительных объектов и транспорта.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6.1. Обустройство и содержание строительных площадок, восстановление благоустройства подъездных дорог к стройплощадке после строительных или ремонтных работ обязаны осуществлять те организации, предприятия и частные лица</w:t>
      </w:r>
      <w:r>
        <w:t>,</w:t>
      </w:r>
      <w:r w:rsidRPr="00482BB5">
        <w:t xml:space="preserve"> которые производили строительные или ремонтные работы.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6.2. Ответственность за содержание законсервированного объекта строительства (долгостроя) возлагается на заказчика или застройщика.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  <w:rPr>
          <w:rFonts w:cs="Arial Unicode MS"/>
        </w:rPr>
      </w:pPr>
      <w:r w:rsidRPr="00482BB5">
        <w:t xml:space="preserve">6.3. 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</w:t>
      </w:r>
      <w:r w:rsidRPr="00482BB5">
        <w:rPr>
          <w:rStyle w:val="22"/>
          <w:i w:val="0"/>
          <w:iCs w:val="0"/>
        </w:rPr>
        <w:t>специально отведенные места.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6.4. Строительный мусор, образующийся при ремонте зданий, должен собираться и ежедневно вывозиться на свалку.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6.5. Объекты строительства, ремонта зданий и сооружений должны иметь табличку с указанием наименования застройщика.</w:t>
      </w:r>
    </w:p>
    <w:p w:rsidR="006C1233" w:rsidRPr="00482BB5" w:rsidRDefault="006C1233" w:rsidP="0047091A">
      <w:pPr>
        <w:pStyle w:val="20"/>
        <w:shd w:val="clear" w:color="auto" w:fill="auto"/>
        <w:ind w:firstLine="709"/>
        <w:jc w:val="both"/>
      </w:pPr>
      <w:r w:rsidRPr="00482BB5">
        <w:t>6.6. Организации и граждане при строительстве, ремонта зданий и сооружений, а также инженерных сетей и коммуникаций обязаны соблюдать следующие правила: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6.6.1. </w:t>
      </w:r>
      <w:r w:rsidRPr="00482BB5">
        <w:t>Получить разрешение на производство работ;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6.6.2. В течение всего времени строительства содержать в чистоте участок и прилегающие к нему улицы, тротуары, проезды, не создавать препятствий в работе транспорта и движению пешеходов, сохранять насаждения и обеспечивать постоянный уход за ними, сохранять на  прилегающих к нему улицах все подземные сооружения и обеспечивать  беспрепятственный доступ к ним;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 xml:space="preserve">6.6.3. Ограждать сплошным забором объекты строительства, ремонта зданий и сооружений в соответствии со строительными нормами и правилами, обеспечить временными или постоянными дорожками с твердым покрытием, исключающим натаскивание грязи со стройки на улицы, 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>обеспечить безопасный проход пешеходов,  проезд пожарных санитарных, мусороуборочных и других спецмашин.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>6.6.4. Траншеи и котлованы засыпать песком или песчано-гравийной смесью с послойным уплотнением, восстанавливать щебеночный слой, асфальтовое или другое покрытие.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>Грунт, оставшийся от раскопок, вывозить в отведенные для этой цели места.</w:t>
      </w:r>
    </w:p>
    <w:p w:rsidR="006C1233" w:rsidRPr="00482BB5" w:rsidRDefault="006C1233" w:rsidP="003A5281">
      <w:pPr>
        <w:pStyle w:val="30"/>
        <w:shd w:val="clear" w:color="auto" w:fill="auto"/>
        <w:tabs>
          <w:tab w:val="left" w:pos="720"/>
          <w:tab w:val="left" w:pos="1303"/>
          <w:tab w:val="left" w:leader="underscore" w:pos="9790"/>
        </w:tabs>
        <w:spacing w:line="240" w:lineRule="auto"/>
        <w:jc w:val="both"/>
        <w:rPr>
          <w:rFonts w:cs="Arial Unicode MS"/>
        </w:rPr>
      </w:pPr>
      <w:r w:rsidRPr="00482BB5">
        <w:rPr>
          <w:b w:val="0"/>
          <w:bCs w:val="0"/>
        </w:rPr>
        <w:t xml:space="preserve">          6.6.5.</w:t>
      </w:r>
      <w:r w:rsidRPr="00482BB5">
        <w:rPr>
          <w:rStyle w:val="3"/>
          <w:b/>
          <w:bCs/>
        </w:rPr>
        <w:t>.</w:t>
      </w:r>
      <w:r>
        <w:rPr>
          <w:rStyle w:val="3"/>
          <w:b/>
          <w:bCs/>
        </w:rPr>
        <w:t xml:space="preserve"> </w:t>
      </w:r>
      <w:r w:rsidRPr="00482BB5">
        <w:rPr>
          <w:rStyle w:val="3"/>
        </w:rPr>
        <w:t xml:space="preserve">При разработке проектов планировки и застройки  на территории </w:t>
      </w:r>
      <w:r w:rsidRPr="00482BB5">
        <w:rPr>
          <w:b w:val="0"/>
          <w:bCs w:val="0"/>
        </w:rPr>
        <w:t xml:space="preserve">муниципального образования </w:t>
      </w:r>
      <w:r>
        <w:rPr>
          <w:b w:val="0"/>
          <w:bCs w:val="0"/>
        </w:rPr>
        <w:t>Садовый</w:t>
      </w:r>
      <w:r w:rsidRPr="00482BB5">
        <w:rPr>
          <w:b w:val="0"/>
          <w:bCs w:val="0"/>
        </w:rPr>
        <w:t xml:space="preserve"> сельсовет,</w:t>
      </w:r>
      <w:r>
        <w:rPr>
          <w:b w:val="0"/>
          <w:bCs w:val="0"/>
        </w:rPr>
        <w:t xml:space="preserve"> </w:t>
      </w:r>
      <w:r w:rsidRPr="00482BB5">
        <w:rPr>
          <w:rStyle w:val="3"/>
        </w:rPr>
        <w:t>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 профилактических, торговых, культурно-зрелищных, транспортного обслуживания и других учреждений), необходимо учитывать потребности инвалидов и других маломобильных групп населения.</w:t>
      </w:r>
    </w:p>
    <w:p w:rsidR="006C1233" w:rsidRPr="00482BB5" w:rsidRDefault="006C1233" w:rsidP="003A5281">
      <w:pPr>
        <w:pStyle w:val="30"/>
        <w:shd w:val="clear" w:color="auto" w:fill="auto"/>
        <w:tabs>
          <w:tab w:val="left" w:pos="720"/>
          <w:tab w:val="left" w:pos="1367"/>
        </w:tabs>
        <w:spacing w:line="240" w:lineRule="auto"/>
        <w:ind w:right="60"/>
        <w:jc w:val="both"/>
        <w:rPr>
          <w:rFonts w:cs="Arial Unicode MS"/>
        </w:rPr>
      </w:pPr>
      <w:r w:rsidRPr="00482BB5">
        <w:rPr>
          <w:rStyle w:val="3"/>
        </w:rPr>
        <w:t xml:space="preserve">          6.6.6. Объекты социальной и транспортной инфраструктуры, жилые дома должны оснащаться техническими средствами для обеспечения доступа в них маломобильных групп населения (нормативные 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6C1233" w:rsidRPr="0047091A" w:rsidRDefault="006C1233" w:rsidP="0047091A">
      <w:pPr>
        <w:pStyle w:val="30"/>
        <w:shd w:val="clear" w:color="auto" w:fill="auto"/>
        <w:tabs>
          <w:tab w:val="left" w:pos="1391"/>
        </w:tabs>
        <w:spacing w:line="240" w:lineRule="auto"/>
        <w:jc w:val="both"/>
        <w:rPr>
          <w:rFonts w:cs="Arial Unicode MS"/>
          <w:b w:val="0"/>
          <w:bCs w:val="0"/>
        </w:rPr>
      </w:pPr>
      <w:r w:rsidRPr="00482BB5">
        <w:rPr>
          <w:rStyle w:val="3"/>
        </w:rPr>
        <w:t xml:space="preserve">          6.6.7.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документацией.  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 xml:space="preserve"> 6.7. Содержание инженерных сетей, коммуникаций, строительных объектов осуществляют их собственники (владельцы), которые обязаны: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>6.7.1. Обозначать свои инженерные сети и коммуникации согласно требованиям ГОСТа;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>6.7.2. Соблюдать правила охраны наружных и подземных инженерных коммуникаций, а также содержать в исправном состоянии приемники сточных вод;</w:t>
      </w:r>
    </w:p>
    <w:p w:rsidR="006C1233" w:rsidRDefault="006C1233" w:rsidP="0047091A">
      <w:pPr>
        <w:pStyle w:val="20"/>
        <w:shd w:val="clear" w:color="auto" w:fill="auto"/>
        <w:ind w:firstLine="709"/>
        <w:jc w:val="both"/>
        <w:rPr>
          <w:rFonts w:cs="Arial Unicode MS"/>
        </w:rPr>
      </w:pPr>
      <w:r w:rsidRPr="00482BB5">
        <w:t>6.7.3. Производить очистку и содержание в исправном состоянии смотровых сетей; отстойники колодцев канализации очищать в обязательном порядке весной, а далее по мере засорения;</w:t>
      </w:r>
    </w:p>
    <w:p w:rsidR="006C1233" w:rsidRPr="00482BB5" w:rsidRDefault="006C1233" w:rsidP="00F067A4">
      <w:pPr>
        <w:pStyle w:val="20"/>
        <w:shd w:val="clear" w:color="auto" w:fill="auto"/>
        <w:ind w:firstLine="709"/>
        <w:jc w:val="both"/>
      </w:pPr>
      <w:r>
        <w:t>6.7.4</w:t>
      </w:r>
      <w:r w:rsidRPr="00482BB5">
        <w:t>. Устанавливать на фасаде здания аншлаги с указанием названия улицы и номера здания;</w:t>
      </w:r>
    </w:p>
    <w:p w:rsidR="006C1233" w:rsidRPr="00482BB5" w:rsidRDefault="006C1233" w:rsidP="007C588D">
      <w:pPr>
        <w:pStyle w:val="20"/>
        <w:shd w:val="clear" w:color="auto" w:fill="auto"/>
        <w:ind w:firstLine="709"/>
        <w:jc w:val="both"/>
      </w:pPr>
      <w:r w:rsidRPr="00482BB5">
        <w:t>6.8. Владельцы подземных коммуникаций и сооружений обязаны устанавливать и содержать люки, крышки колодцев на уровне дорожного покрытия.  Наличие открытых люков не допускается.</w:t>
      </w:r>
    </w:p>
    <w:p w:rsidR="006C1233" w:rsidRDefault="006C1233" w:rsidP="00015B56">
      <w:pPr>
        <w:pStyle w:val="20"/>
        <w:shd w:val="clear" w:color="auto" w:fill="auto"/>
        <w:ind w:firstLine="709"/>
        <w:jc w:val="both"/>
        <w:rPr>
          <w:rFonts w:cs="Arial Unicode MS"/>
        </w:rPr>
      </w:pPr>
      <w:r>
        <w:t>6.9</w:t>
      </w:r>
      <w:r w:rsidRPr="00482BB5">
        <w:t xml:space="preserve">. Ответственность за состояние территорий строительных площадок возлагается на застройщика. 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7. В целях сохранности конструкций улиц в весенний период, на срок, определенный администрацией муницип</w:t>
      </w:r>
      <w:r>
        <w:t>ального образования Садовый</w:t>
      </w:r>
      <w:r w:rsidRPr="00482BB5">
        <w:t xml:space="preserve"> </w:t>
      </w:r>
      <w:r w:rsidRPr="00482BB5">
        <w:rPr>
          <w:rStyle w:val="22"/>
          <w:i w:val="0"/>
          <w:iCs w:val="0"/>
        </w:rPr>
        <w:t>сельсовет,</w:t>
      </w:r>
      <w:r w:rsidRPr="00482BB5">
        <w:t xml:space="preserve"> могут вводиться ограничения на движение грузовых автомашин и механизмов.</w:t>
      </w:r>
    </w:p>
    <w:p w:rsidR="006C1233" w:rsidRPr="00CD24AE" w:rsidRDefault="006C1233" w:rsidP="00CD24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Администрация Садового 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 w:rsidR="006C1233" w:rsidRDefault="006C1233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CD24AE">
        <w:rPr>
          <w:rFonts w:ascii="Times New Roman" w:hAnsi="Times New Roman" w:cs="Times New Roman"/>
          <w:sz w:val="28"/>
          <w:szCs w:val="28"/>
        </w:rPr>
        <w:t xml:space="preserve">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Движение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крупногабаритного транспортного средства либо транспортного средства, осуществляющего перевозки опасных грузов, относящихся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Европейскому соглашению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 международной дорожной перевозке опасных грузов (ДОПОГ) к грузам повышенной 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только после получения специального разрешения.</w:t>
      </w:r>
    </w:p>
    <w:p w:rsidR="006C1233" w:rsidRPr="00CD24AE" w:rsidRDefault="006C1233" w:rsidP="008A478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7.2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. Разрешение выдае</w:t>
      </w:r>
      <w:r>
        <w:rPr>
          <w:rFonts w:ascii="Times New Roman" w:hAnsi="Times New Roman" w:cs="Times New Roman"/>
          <w:color w:val="auto"/>
          <w:sz w:val="28"/>
          <w:szCs w:val="28"/>
        </w:rPr>
        <w:t>тся Администрацией Садового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самостоятельно либо через уполномоченную им подведомственную организацию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  Запрещается: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7.1. Производить ремонт и парковать машины, прицепы и иные механизмы на тротуарах, газонах, игровых, спортивных и хозяйственных площадках;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7.2. допускать порчу асфальтовых и других покрытий, нарушать правила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>перегона</w:t>
      </w:r>
      <w:r w:rsidRPr="00482BB5">
        <w:t xml:space="preserve"> автомобилей, превышающих установленные габариты, правила перевозки  негабаритных грузов;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7.3. Выносить грязь па проезжую часть дорог автотранспортом, а также перевозить по поселку сыпучие, жидкие, пылевидные грузы, растворы, отходы в необорудованных для этих целей машинах либо без принятия мер, предотвращающих загрязнение улиц;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2"/>
          <w:i w:val="0"/>
          <w:iCs w:val="0"/>
        </w:rPr>
        <w:t>7.4.</w:t>
      </w:r>
      <w:r>
        <w:rPr>
          <w:rStyle w:val="22"/>
          <w:i w:val="0"/>
          <w:iCs w:val="0"/>
        </w:rPr>
        <w:t xml:space="preserve"> </w:t>
      </w:r>
      <w:r w:rsidRPr="00482BB5">
        <w:t>Проводить мойку автотранспорта в местах, специально не отведенных для этих целей;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"/>
          <w:b w:val="0"/>
          <w:bCs w:val="0"/>
        </w:rPr>
        <w:t>7.5.</w:t>
      </w:r>
      <w:r>
        <w:rPr>
          <w:rStyle w:val="21"/>
          <w:b w:val="0"/>
          <w:bCs w:val="0"/>
        </w:rPr>
        <w:t xml:space="preserve"> </w:t>
      </w:r>
      <w:r w:rsidRPr="00482BB5">
        <w:t>Складировать строительные материалы и грунт на улицах, тротуарах, перекрывать проезды и подъезды к д</w:t>
      </w:r>
      <w:r>
        <w:t>омам</w:t>
      </w:r>
      <w:r w:rsidRPr="00482BB5">
        <w:t>;</w:t>
      </w:r>
    </w:p>
    <w:p w:rsidR="006C1233" w:rsidRPr="00482BB5" w:rsidRDefault="006C1233" w:rsidP="0047091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7.6. Складировать снежные массы в местах, где проводят объекты инженерной инфраструктуры, сбрасывать снег в смотровые колодцы; сбрасывать поверхностные воды в колодцы инженерных сетей;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7.7. Заваливать землей, строительным мусором и другими материалами колодцев.</w:t>
      </w:r>
    </w:p>
    <w:p w:rsidR="006C1233" w:rsidRPr="008A4786" w:rsidRDefault="006C1233" w:rsidP="00D1610C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  <w:b/>
          <w:bCs/>
        </w:rPr>
      </w:pPr>
    </w:p>
    <w:p w:rsidR="006C1233" w:rsidRPr="008A4786" w:rsidRDefault="006C1233" w:rsidP="00383B97">
      <w:pPr>
        <w:pStyle w:val="20"/>
        <w:shd w:val="clear" w:color="auto" w:fill="auto"/>
        <w:spacing w:line="280" w:lineRule="exact"/>
        <w:ind w:firstLine="709"/>
        <w:rPr>
          <w:b/>
          <w:bCs/>
        </w:rPr>
      </w:pPr>
      <w:r w:rsidRPr="008A4786">
        <w:rPr>
          <w:b/>
          <w:bCs/>
        </w:rPr>
        <w:t>8. Организация торговли и общественного питания</w:t>
      </w:r>
    </w:p>
    <w:p w:rsidR="006C1233" w:rsidRPr="008A4786" w:rsidRDefault="006C1233" w:rsidP="00383B97">
      <w:pPr>
        <w:pStyle w:val="20"/>
        <w:shd w:val="clear" w:color="auto" w:fill="auto"/>
        <w:spacing w:line="280" w:lineRule="exact"/>
        <w:ind w:firstLine="709"/>
        <w:rPr>
          <w:b/>
          <w:bCs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8.1. Организации и граждане, осуществляющие торговлю, обязаны</w:t>
      </w:r>
      <w:r>
        <w:t>:</w:t>
      </w:r>
      <w:r w:rsidRPr="00482BB5">
        <w:t xml:space="preserve"> </w:t>
      </w:r>
    </w:p>
    <w:p w:rsidR="006C1233" w:rsidRPr="00482BB5" w:rsidRDefault="006C1233" w:rsidP="0047091A">
      <w:pPr>
        <w:pStyle w:val="20"/>
        <w:shd w:val="clear" w:color="auto" w:fill="auto"/>
        <w:ind w:firstLine="0"/>
        <w:jc w:val="both"/>
      </w:pPr>
      <w:r>
        <w:t xml:space="preserve">          </w:t>
      </w:r>
      <w:r w:rsidRPr="00482BB5">
        <w:t xml:space="preserve">соблюдать порядок организации и размещения объектов торговли устанавливаемы администрацией муниципального образования </w:t>
      </w:r>
      <w:r>
        <w:t>Садовый</w:t>
      </w:r>
      <w:r w:rsidRPr="00482BB5">
        <w:t xml:space="preserve"> сельсовет.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8.2. При осуществлении торговли в течение  рабочего времени должна осуществляться уборка территории, прилегающей к месту торговли, после окончания торговли территория места торговли должна быть убрана.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 xml:space="preserve">8.3. Владельцы кафе летнего типа обязаны оборудовать торговую точку и не допускать их переполнения. Размещение кафе летнего типа предусматривает наличие туалета бесплатного для посетителей кафе летнего типа. 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8.4. Территория рынков подлежит уборке и очистке ежедневно, после закрытия, с обязательной поливкой в теплое время года. Текущая уборка рынков производится  в течение всего рабочего дня. Санитарные дни проводятся в сроки, установленные требованиями санитарных правил.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8.5. Для сбора мусора на территории рынков и торговых комплексов устанавливаются контейнеры и урны, выделяются специальные зоны для размещения контейнерных площадок.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8.6. Отходы от разделки скота и птицы, другие биологические отходы собираются, вывозятся и утилизируются согласно ветеринарно-санитарным правилам сбора, утилизации и уничтожения биологических отходов.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 xml:space="preserve">8.7. Складирование тары торговых организаций размешенных в жилых домах, на открытой территории домовладения </w:t>
      </w:r>
      <w:r w:rsidRPr="00482BB5">
        <w:rPr>
          <w:lang w:eastAsia="en-US"/>
        </w:rPr>
        <w:t xml:space="preserve">не </w:t>
      </w:r>
      <w:r w:rsidRPr="00482BB5">
        <w:t xml:space="preserve">допускается. 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8.8. Собственники (владельцы) организаций торговли, общественного и сферы услуг обязаны обеспечить: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>
        <w:rPr>
          <w:rStyle w:val="29"/>
          <w:sz w:val="28"/>
          <w:szCs w:val="28"/>
          <w:lang w:val="ru-RU"/>
        </w:rPr>
        <w:t>8</w:t>
      </w:r>
      <w:r w:rsidRPr="00482BB5">
        <w:rPr>
          <w:rStyle w:val="29"/>
          <w:sz w:val="28"/>
          <w:szCs w:val="28"/>
          <w:lang w:val="ru-RU"/>
        </w:rPr>
        <w:t xml:space="preserve">.8.1. </w:t>
      </w:r>
      <w:r w:rsidRPr="00482BB5">
        <w:t>Полную уборку территорий не менее одного раза в сутки чистоту и торговой точки в течение рабочего времени;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13pt"/>
          <w:sz w:val="28"/>
          <w:szCs w:val="28"/>
          <w:lang w:eastAsia="en-US"/>
        </w:rPr>
        <w:t>8.</w:t>
      </w:r>
      <w:r w:rsidRPr="00482BB5">
        <w:rPr>
          <w:rStyle w:val="213pt"/>
          <w:sz w:val="28"/>
          <w:szCs w:val="28"/>
        </w:rPr>
        <w:t xml:space="preserve">8.2. </w:t>
      </w:r>
      <w:r w:rsidRPr="00482BB5">
        <w:t>Заключение договоров со специализированными организациями на отходы и их хранение;</w:t>
      </w:r>
    </w:p>
    <w:p w:rsidR="006C1233" w:rsidRPr="00482BB5" w:rsidRDefault="006C1233" w:rsidP="00D163A4">
      <w:pPr>
        <w:pStyle w:val="20"/>
        <w:shd w:val="clear" w:color="auto" w:fill="auto"/>
        <w:ind w:left="708" w:firstLine="1"/>
        <w:jc w:val="both"/>
        <w:rPr>
          <w:rFonts w:cs="Arial Unicode MS"/>
        </w:rPr>
      </w:pPr>
      <w:r w:rsidRPr="00482BB5">
        <w:rPr>
          <w:lang w:eastAsia="en-US"/>
        </w:rPr>
        <w:t xml:space="preserve">8.8.3. </w:t>
      </w:r>
      <w:r w:rsidRPr="00482BB5">
        <w:t xml:space="preserve">Соблюдение посетителями требований правил чистоты и порядка. </w:t>
      </w:r>
      <w:r w:rsidRPr="00482BB5">
        <w:rPr>
          <w:rStyle w:val="213pt2"/>
          <w:rFonts w:eastAsia="Times New Roman" w:cs="Arial Unicode MS"/>
          <w:sz w:val="28"/>
          <w:szCs w:val="28"/>
          <w:lang w:val="ru-RU"/>
        </w:rPr>
        <w:t xml:space="preserve">    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8.</w:t>
      </w:r>
      <w:r>
        <w:t>8</w:t>
      </w:r>
      <w:r w:rsidRPr="00482BB5">
        <w:t>.</w:t>
      </w:r>
      <w:r>
        <w:t>4.</w:t>
      </w:r>
      <w:r w:rsidRPr="00482BB5">
        <w:t xml:space="preserve"> Запрещается организовывать уличную торговлю в местах, не отведенных для этих целей, и в нарушение установленного органами местного самоуправления порядка.</w:t>
      </w:r>
    </w:p>
    <w:p w:rsidR="006C1233" w:rsidRPr="00482BB5" w:rsidRDefault="006C1233" w:rsidP="00D1610C">
      <w:pPr>
        <w:pStyle w:val="20"/>
        <w:shd w:val="clear" w:color="auto" w:fill="auto"/>
        <w:ind w:firstLine="709"/>
        <w:jc w:val="both"/>
        <w:rPr>
          <w:rFonts w:cs="Arial Unicode MS"/>
        </w:rPr>
      </w:pPr>
    </w:p>
    <w:p w:rsidR="006C1233" w:rsidRPr="008A4786" w:rsidRDefault="006C1233" w:rsidP="008A4786">
      <w:pPr>
        <w:pStyle w:val="20"/>
        <w:shd w:val="clear" w:color="auto" w:fill="auto"/>
        <w:spacing w:line="322" w:lineRule="exact"/>
        <w:ind w:firstLine="709"/>
        <w:rPr>
          <w:b/>
          <w:bCs/>
        </w:rPr>
      </w:pPr>
      <w:r w:rsidRPr="008A4786">
        <w:rPr>
          <w:b/>
          <w:bCs/>
        </w:rPr>
        <w:t>9. Обращение с отходами на территории муниципального образования</w:t>
      </w:r>
      <w:r>
        <w:rPr>
          <w:b/>
          <w:bCs/>
        </w:rPr>
        <w:t xml:space="preserve"> </w:t>
      </w:r>
      <w:r w:rsidRPr="008A4786">
        <w:rPr>
          <w:b/>
          <w:bCs/>
        </w:rPr>
        <w:t>Садовый сельсовет</w:t>
      </w:r>
    </w:p>
    <w:p w:rsidR="006C1233" w:rsidRPr="008A4786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  <w:b/>
          <w:bCs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9.1. Система обращения с отходами на территории включает комплекс мер по рациональному сбору, вывозу и утилизации твердых бытовых отходов, в том числе крупногабаритных, жидких бытовых и пищевых отходов.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9.2. Порядок организации деятельности в области обращения с отходами, в том числе порядок сбора отходов, требования к размещению мест хранения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 xml:space="preserve">отходов, </w:t>
      </w:r>
      <w:r w:rsidRPr="00482BB5">
        <w:t>порядок организации вывоза и утилизации твердых бытовых отходов является санитарными правилами.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9.3. Сбор твердых бытовых отходов осуществляется в установленных местах, на оборудованных площадках и в иные места храпения отходов.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9.4. Площадки должны быть удалены от жилых домов, детских учреждений, спортивных площадок и мест отдыха населения на расстоянии не менее 20 м, но не более 100 м. В районах сложившейся застройки, где нет возможности соблюдения установленных расстояний до площадок разрыв может</w:t>
      </w:r>
      <w:r>
        <w:t xml:space="preserve"> б</w:t>
      </w:r>
      <w:r w:rsidRPr="00482BB5">
        <w:t>ыть сокращен в порядке, установленном санитарными правилами.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9.5. Площадки должны быть своевременно очищены от бытового и крупногабаритного мусора, содержаться в чистоте и порядке их владельцами.</w:t>
      </w:r>
    </w:p>
    <w:p w:rsidR="006C1233" w:rsidRPr="00482BB5" w:rsidRDefault="006C1233" w:rsidP="0047091A">
      <w:pPr>
        <w:pStyle w:val="20"/>
        <w:shd w:val="clear" w:color="auto" w:fill="auto"/>
        <w:ind w:firstLine="709"/>
        <w:jc w:val="both"/>
      </w:pPr>
      <w:r w:rsidRPr="00482BB5">
        <w:t xml:space="preserve"> 9.6. Уборку мусора, просыпавшегося при выгрузке и мусоровоз или загрузке </w:t>
      </w:r>
      <w:r w:rsidRPr="00482BB5">
        <w:rPr>
          <w:lang w:eastAsia="en-US"/>
        </w:rPr>
        <w:t xml:space="preserve">бункера, </w:t>
      </w:r>
      <w:r w:rsidRPr="00482BB5">
        <w:t>производят работники организации производящей вывоз мусора.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9.7. Специализированные организации, юридические и физические лица, осуществляющие вывоз мусора самостоятельно, обязаны вывозить твердые бытовые отходы исключительно на специализированный полигон - свалку.</w:t>
      </w:r>
    </w:p>
    <w:p w:rsidR="006C1233" w:rsidRPr="00482BB5" w:rsidRDefault="006C1233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Отходы, образующиеся в результате строительства ремонта или реконструкции  жилых и иных зданий, а также объектов культурно-бытового назначения, вывозятся заказчиком работ.</w:t>
      </w:r>
    </w:p>
    <w:p w:rsidR="006C1233" w:rsidRPr="00482BB5" w:rsidRDefault="006C1233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Сбор пищевых отходов в иных местах осуществляется в соответствии с санитарными нормами и правилами.</w:t>
      </w:r>
    </w:p>
    <w:p w:rsidR="006C1233" w:rsidRPr="00482BB5" w:rsidRDefault="006C1233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line="317" w:lineRule="exact"/>
        <w:ind w:firstLine="709"/>
        <w:jc w:val="both"/>
      </w:pPr>
      <w:r w:rsidRPr="00482BB5">
        <w:t>Запрещается: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9.10.1. Сжигать все виды отходов на территории домовладений и в мусоросборниках.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664"/>
        </w:tabs>
        <w:spacing w:line="317" w:lineRule="exact"/>
        <w:ind w:firstLine="709"/>
        <w:jc w:val="both"/>
      </w:pPr>
      <w:r w:rsidRPr="00482BB5">
        <w:t>9.10.2. Размещать отходы и мусор, за исключением специально выделенных мест для сбора отходов, сметать мусор, сливать отработанные воды и отходы на проезжую часть улиц, прилегающую территорию в колодцы системы канализации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036"/>
        </w:tabs>
        <w:spacing w:line="317" w:lineRule="exact"/>
        <w:ind w:firstLine="709"/>
        <w:jc w:val="both"/>
      </w:pPr>
      <w:r w:rsidRPr="00482BB5">
        <w:t>9.10.3. Содержание зеленых насаждений и надлежащий уход за ними в соответствии с правилами агротехники осуществляют организации и граждане,  являются владельцами земельного участка, на котором расположены зеленые насаждения, за которыми закреплены зеленые насаждения.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9.10.4. Организации и граждане, ответственные за сохранность зеленых насаждений.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9.10.5.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1094"/>
        </w:tabs>
        <w:spacing w:line="317" w:lineRule="exact"/>
        <w:ind w:firstLine="709"/>
        <w:jc w:val="both"/>
      </w:pPr>
      <w:r w:rsidRPr="00482BB5">
        <w:t>9.10.6. Выбор вторичного сырья и пищевых отходов из контейнеров.</w:t>
      </w:r>
    </w:p>
    <w:p w:rsidR="006C1233" w:rsidRPr="00482BB5" w:rsidRDefault="006C1233" w:rsidP="00893E4C">
      <w:pPr>
        <w:pStyle w:val="20"/>
        <w:shd w:val="clear" w:color="auto" w:fill="auto"/>
        <w:tabs>
          <w:tab w:val="left" w:pos="1094"/>
        </w:tabs>
        <w:spacing w:line="317" w:lineRule="exact"/>
        <w:ind w:firstLine="0"/>
        <w:jc w:val="both"/>
        <w:rPr>
          <w:rFonts w:cs="Arial Unicode MS"/>
        </w:rPr>
      </w:pPr>
    </w:p>
    <w:p w:rsidR="006C1233" w:rsidRDefault="006C1233" w:rsidP="00893E4C">
      <w:pPr>
        <w:pStyle w:val="20"/>
        <w:shd w:val="clear" w:color="auto" w:fill="auto"/>
        <w:spacing w:line="322" w:lineRule="exact"/>
        <w:ind w:firstLine="0"/>
        <w:rPr>
          <w:rFonts w:cs="Arial Unicode MS"/>
          <w:b/>
          <w:bCs/>
        </w:rPr>
      </w:pPr>
    </w:p>
    <w:p w:rsidR="006C1233" w:rsidRPr="008A4786" w:rsidRDefault="006C1233" w:rsidP="00893E4C">
      <w:pPr>
        <w:pStyle w:val="20"/>
        <w:shd w:val="clear" w:color="auto" w:fill="auto"/>
        <w:spacing w:line="322" w:lineRule="exact"/>
        <w:ind w:firstLine="0"/>
        <w:rPr>
          <w:rFonts w:cs="Arial Unicode MS"/>
          <w:b/>
          <w:bCs/>
        </w:rPr>
      </w:pPr>
      <w:r w:rsidRPr="008A4786">
        <w:rPr>
          <w:b/>
          <w:bCs/>
        </w:rPr>
        <w:t>10. Озеленение территории муниципального образования Садового</w:t>
      </w:r>
    </w:p>
    <w:p w:rsidR="006C1233" w:rsidRPr="008A4786" w:rsidRDefault="006C1233" w:rsidP="00893E4C">
      <w:pPr>
        <w:pStyle w:val="20"/>
        <w:shd w:val="clear" w:color="auto" w:fill="auto"/>
        <w:spacing w:line="322" w:lineRule="exact"/>
        <w:ind w:firstLine="709"/>
        <w:rPr>
          <w:b/>
          <w:bCs/>
        </w:rPr>
      </w:pPr>
      <w:r w:rsidRPr="008A4786">
        <w:rPr>
          <w:b/>
          <w:bCs/>
        </w:rPr>
        <w:t>сельсовета</w:t>
      </w:r>
    </w:p>
    <w:p w:rsidR="006C1233" w:rsidRPr="00482BB5" w:rsidRDefault="006C1233" w:rsidP="00893E4C">
      <w:pPr>
        <w:pStyle w:val="20"/>
        <w:shd w:val="clear" w:color="auto" w:fill="auto"/>
        <w:spacing w:line="322" w:lineRule="exact"/>
        <w:ind w:firstLine="709"/>
        <w:rPr>
          <w:rFonts w:cs="Arial Unicode MS"/>
        </w:rPr>
      </w:pPr>
    </w:p>
    <w:p w:rsidR="006C1233" w:rsidRPr="00482BB5" w:rsidRDefault="006C1233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Содержание зеленых насаждений и надлежащий уход за ними в соответствии с правилами агротехники осуществляют организации и граждане, которые являются владельцами земельного участка, на котором расположены зеленые насаждения за которыми закреплены зеленые насаждения.</w:t>
      </w:r>
    </w:p>
    <w:p w:rsidR="006C1233" w:rsidRPr="00482BB5" w:rsidRDefault="006C1233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Организации и граждане, ответственные за сохранность зеленых насаждений, а также выполняющие работы по содержанию зеленых насаждений.</w:t>
      </w:r>
    </w:p>
    <w:p w:rsidR="006C1233" w:rsidRPr="00482BB5" w:rsidRDefault="006C1233" w:rsidP="00015B56">
      <w:pPr>
        <w:pStyle w:val="30"/>
        <w:shd w:val="clear" w:color="auto" w:fill="auto"/>
        <w:ind w:firstLine="709"/>
        <w:jc w:val="both"/>
        <w:rPr>
          <w:b w:val="0"/>
          <w:bCs w:val="0"/>
        </w:rPr>
      </w:pPr>
      <w:r w:rsidRPr="00482BB5">
        <w:rPr>
          <w:b w:val="0"/>
          <w:bCs w:val="0"/>
        </w:rPr>
        <w:t>Обязаны:</w:t>
      </w:r>
    </w:p>
    <w:p w:rsidR="006C1233" w:rsidRPr="00482BB5" w:rsidRDefault="006C1233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>
        <w:t>Не допускать вытаптывания</w:t>
      </w:r>
      <w:r w:rsidRPr="00482BB5">
        <w:t xml:space="preserve"> газонов и складирования на них строительных материалов и т.д.,</w:t>
      </w:r>
    </w:p>
    <w:p w:rsidR="006C1233" w:rsidRPr="00482BB5" w:rsidRDefault="006C1233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Принимать необходимые меры по содержанию газонов, производить у газонной травы,</w:t>
      </w:r>
    </w:p>
    <w:p w:rsidR="006C1233" w:rsidRPr="00482BB5" w:rsidRDefault="006C1233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стволов.</w:t>
      </w:r>
    </w:p>
    <w:p w:rsidR="006C1233" w:rsidRPr="00482BB5" w:rsidRDefault="006C1233" w:rsidP="00015B56">
      <w:pPr>
        <w:pStyle w:val="40"/>
        <w:shd w:val="clear" w:color="auto" w:fill="auto"/>
        <w:spacing w:before="0"/>
        <w:ind w:firstLine="709"/>
        <w:jc w:val="both"/>
        <w:rPr>
          <w:rFonts w:cs="Arial Unicode MS"/>
          <w:i w:val="0"/>
          <w:iCs w:val="0"/>
        </w:rPr>
      </w:pPr>
      <w:r w:rsidRPr="00482BB5">
        <w:rPr>
          <w:i w:val="0"/>
          <w:iCs w:val="0"/>
        </w:rPr>
        <w:t>Производить очистку от мусора, грязи, сорной растительности бульваров, посадок на уличных и придомовых территориях</w:t>
      </w:r>
      <w:r w:rsidRPr="00482BB5">
        <w:rPr>
          <w:rStyle w:val="48"/>
          <w:rFonts w:ascii="Times New Roman" w:hAnsi="Times New Roman" w:cs="Times New Roman"/>
          <w:i/>
          <w:iCs/>
          <w:sz w:val="28"/>
          <w:szCs w:val="28"/>
        </w:rPr>
        <w:t>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10.2.4. Обеспечивать подготовку зеленых насаждений к зиме;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10.2.5.  В летнее время производить их полив;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10.2.6. Выплачивать восстановительную стоимость сносимых и пересаживаемых зеленых насаждений, получать в установленном порядке разрешение на снос (акт на снос зеленых насаждений), пересадку деревьев, газонов и цветников, складировать почвенно-растительный слой для рекультивации  земель.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10.3. Сохранность зеленых насаждений, надлежащий уход за ними и уборку упавших деревьев на территории муниципального образования осуществляют юридические или физические лица, которые в соответствии с настоящими Правилами ответственные за уборку территории, на которой упало дерево.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 xml:space="preserve">10.4. Граждане, посещающие парки, скверы и прочие места отдыха, обязаны чистоту, порядок, бережно относиться к зеленым насаждениям. 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10.5. Содержание зеленых насаждений на придомовых территориях жилищного фонда должно осуществляться в соответствии с правилами и нормами технической эксплуатации жилищного фонда.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10.6. За самовольную вырубку, а также действия, повлекшие гибель деревьев и кустарников, уничтожение или повреждение газонов и цветников с виновных взыскивается полная восстановительная стоимость.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2052"/>
          <w:tab w:val="left" w:pos="3444"/>
        </w:tabs>
        <w:ind w:firstLine="709"/>
        <w:jc w:val="both"/>
      </w:pPr>
      <w:r w:rsidRPr="00482BB5">
        <w:t>10.7. Пересадка или вырубка деревьев и кустарников, расположенных на территории, в том числе сухостойных и больных, без соответствующего разрешения не допускается (за исключением насаждений, расположенных в сен пределах границ земельных участков,  занимаемых индивидуальной  жилой застройкой)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10.8. </w:t>
      </w:r>
      <w:r w:rsidRPr="00482BB5">
        <w:t>Зеленые насаждения не должны ухудшать условия эксплуатации жилого фонда, кабельных сетей, подземных сооружений, безопасности транспорта и пешеходов, мешать работе наружного осветления.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13pt1"/>
          <w:i w:val="0"/>
          <w:iCs w:val="0"/>
          <w:sz w:val="28"/>
          <w:szCs w:val="28"/>
        </w:rPr>
        <w:t>10.9.</w:t>
      </w:r>
      <w:r>
        <w:rPr>
          <w:rStyle w:val="213pt1"/>
          <w:i w:val="0"/>
          <w:iCs w:val="0"/>
          <w:sz w:val="28"/>
          <w:szCs w:val="28"/>
        </w:rPr>
        <w:t xml:space="preserve"> </w:t>
      </w:r>
      <w:r w:rsidRPr="00482BB5">
        <w:t>На озелененных территориях запрещается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983"/>
        </w:tabs>
        <w:spacing w:line="317" w:lineRule="exact"/>
        <w:ind w:firstLine="709"/>
        <w:jc w:val="both"/>
      </w:pPr>
      <w:r w:rsidRPr="00482BB5">
        <w:t>10.9.1.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959"/>
        </w:tabs>
        <w:spacing w:line="317" w:lineRule="exact"/>
        <w:ind w:firstLine="709"/>
        <w:jc w:val="both"/>
      </w:pPr>
      <w:r w:rsidRPr="00482BB5">
        <w:t>10.9.2.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897"/>
        </w:tabs>
        <w:spacing w:line="317" w:lineRule="exact"/>
        <w:ind w:firstLine="709"/>
        <w:jc w:val="both"/>
      </w:pPr>
      <w:r w:rsidRPr="00482BB5">
        <w:t>10.9.3.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или вывозить на свалку);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10.9.4. Сбрасывать снег и другие загрязнения на газоны;</w:t>
      </w:r>
    </w:p>
    <w:p w:rsidR="006C1233" w:rsidRPr="00482BB5" w:rsidRDefault="006C1233" w:rsidP="0047091A">
      <w:pPr>
        <w:pStyle w:val="20"/>
        <w:shd w:val="clear" w:color="auto" w:fill="auto"/>
        <w:tabs>
          <w:tab w:val="left" w:pos="884"/>
        </w:tabs>
        <w:spacing w:line="317" w:lineRule="exact"/>
        <w:ind w:firstLine="0"/>
        <w:jc w:val="both"/>
      </w:pPr>
      <w:r>
        <w:t xml:space="preserve">         </w:t>
      </w:r>
      <w:r w:rsidRPr="00482BB5">
        <w:t>Ходить, сидеть и лежать на газонах (исключая луговые), устраивать игры;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10.9.6. Повреждать садово-парковое оборудование и малые архитектурные формы;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10.9.7. Разжигать костры и нарушать правила противопожарной охраны;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 xml:space="preserve">10.9.8. Подвешивать на деревьях гамаки, качели, веревки для сушки </w:t>
      </w:r>
      <w:r w:rsidRPr="00482BB5">
        <w:rPr>
          <w:lang w:eastAsia="en-US"/>
        </w:rPr>
        <w:t xml:space="preserve">белья, забивать </w:t>
      </w:r>
      <w:r w:rsidRPr="00482BB5">
        <w:t>в стволы деревьев гвозди, прикреплять рекламные щиты, колючую проволоку и другие ограждения, которые могут повредить деревья.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 xml:space="preserve">10.10. В соответствии с проектом застройки заказчик и строительные </w:t>
      </w:r>
      <w:r w:rsidRPr="00482BB5">
        <w:rPr>
          <w:rStyle w:val="21"/>
          <w:b w:val="0"/>
          <w:bCs w:val="0"/>
        </w:rPr>
        <w:t>организации</w:t>
      </w:r>
      <w:r w:rsidRPr="00482BB5">
        <w:t>обязаны: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10.10.1. Ограждать деревья, находящиеся в зоне строительства сплошными инвентарными щитами высотой 2 метра. Щиты располагать треугольниками не ближе 0,5 метра от ствола дерева;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</w:pPr>
      <w:r w:rsidRPr="00482BB5">
        <w:t>10.10.2. Для сохранения корневой системы деревьев, расположенных ближе 3 метров от объектов строительства вокруг ограждающего треугольника устраивать настил радиусом 1,6 метра;</w:t>
      </w:r>
    </w:p>
    <w:p w:rsidR="006C1233" w:rsidRPr="00482BB5" w:rsidRDefault="006C1233" w:rsidP="00015B56">
      <w:pPr>
        <w:pStyle w:val="20"/>
        <w:shd w:val="clear" w:color="auto" w:fill="auto"/>
        <w:ind w:firstLine="709"/>
        <w:jc w:val="both"/>
        <w:rPr>
          <w:rStyle w:val="211pt1"/>
          <w:b w:val="0"/>
          <w:bCs w:val="0"/>
          <w:sz w:val="28"/>
          <w:szCs w:val="28"/>
        </w:rPr>
      </w:pPr>
      <w:r w:rsidRPr="00482BB5">
        <w:rPr>
          <w:rStyle w:val="2Consolas"/>
          <w:rFonts w:ascii="Times New Roman" w:hAnsi="Times New Roman" w:cs="Times New Roman"/>
          <w:b w:val="0"/>
          <w:bCs w:val="0"/>
          <w:sz w:val="28"/>
          <w:szCs w:val="28"/>
        </w:rPr>
        <w:t>10. 10. 3.</w:t>
      </w:r>
      <w:r>
        <w:rPr>
          <w:rStyle w:val="2Consola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2BB5">
        <w:t xml:space="preserve">При прокладке подземных коммуникаций край траншеи должен быть </w:t>
      </w:r>
      <w:r w:rsidRPr="00482BB5">
        <w:rPr>
          <w:rStyle w:val="213pt1"/>
          <w:i w:val="0"/>
          <w:iCs w:val="0"/>
          <w:sz w:val="28"/>
          <w:szCs w:val="28"/>
        </w:rPr>
        <w:t>не ближе 3</w:t>
      </w:r>
      <w:r w:rsidRPr="00482BB5">
        <w:t xml:space="preserve"> метров от корневой шейки дерева и не менее 1,5 метра от корневой </w:t>
      </w:r>
      <w:r w:rsidRPr="00482BB5">
        <w:rPr>
          <w:rStyle w:val="211pt1"/>
          <w:b w:val="0"/>
          <w:bCs w:val="0"/>
          <w:sz w:val="28"/>
          <w:szCs w:val="28"/>
        </w:rPr>
        <w:t>шейки кустарника.</w:t>
      </w:r>
    </w:p>
    <w:p w:rsidR="006C1233" w:rsidRPr="00482BB5" w:rsidRDefault="006C1233" w:rsidP="00D1610C">
      <w:pPr>
        <w:pStyle w:val="20"/>
        <w:shd w:val="clear" w:color="auto" w:fill="auto"/>
        <w:ind w:firstLine="709"/>
        <w:jc w:val="both"/>
        <w:rPr>
          <w:rFonts w:cs="Arial Unicode MS"/>
        </w:rPr>
      </w:pPr>
    </w:p>
    <w:p w:rsidR="006C1233" w:rsidRDefault="006C1233" w:rsidP="008A4786">
      <w:pPr>
        <w:pStyle w:val="20"/>
        <w:shd w:val="clear" w:color="auto" w:fill="auto"/>
        <w:spacing w:line="322" w:lineRule="exact"/>
        <w:ind w:firstLine="709"/>
        <w:jc w:val="left"/>
        <w:rPr>
          <w:rFonts w:cs="Arial Unicode MS"/>
          <w:b/>
          <w:bCs/>
        </w:rPr>
      </w:pPr>
      <w:r>
        <w:rPr>
          <w:b/>
          <w:bCs/>
        </w:rPr>
        <w:t xml:space="preserve">11. Уборка и санитарное </w:t>
      </w:r>
      <w:r w:rsidRPr="008A4786">
        <w:rPr>
          <w:b/>
          <w:bCs/>
        </w:rPr>
        <w:t>содержание мест захоронения (кладбищ)</w:t>
      </w:r>
    </w:p>
    <w:p w:rsidR="006C1233" w:rsidRPr="008A4786" w:rsidRDefault="006C1233" w:rsidP="008A4786">
      <w:pPr>
        <w:pStyle w:val="20"/>
        <w:shd w:val="clear" w:color="auto" w:fill="auto"/>
        <w:spacing w:line="322" w:lineRule="exact"/>
        <w:ind w:firstLine="709"/>
        <w:jc w:val="left"/>
        <w:rPr>
          <w:rFonts w:cs="Arial Unicode MS"/>
          <w:b/>
          <w:bCs/>
        </w:rPr>
      </w:pP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11.1. Уборка и санитарное содержание территорий кладбищ осуществляются дарованными службами по вопросам похоронного дела, в ведении которого находятся кладбища.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11.2.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  <w:vertAlign w:val="superscript"/>
          <w:lang w:eastAsia="en-US"/>
        </w:rPr>
      </w:pPr>
      <w:r w:rsidRPr="00482BB5">
        <w:t xml:space="preserve">11.2.1. Своевременную и систематическую уборку территории кладбища периметра кладбища, дорожек общего пользования, проходов и других участков хозяйственного назначения (кроме могил), а также братских могил и захоронений; 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11.3. </w:t>
      </w:r>
      <w:r w:rsidRPr="00482BB5">
        <w:t>Граждане, осуществляющие уход за могилой, обязаны содержать надмогильные сооружения (оформленный могильный холм, памятник,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774"/>
        </w:tabs>
        <w:spacing w:line="322" w:lineRule="exact"/>
        <w:ind w:firstLine="709"/>
        <w:jc w:val="both"/>
      </w:pPr>
      <w:r w:rsidRPr="00482BB5">
        <w:t>11.4.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6C1233" w:rsidRPr="00482BB5" w:rsidRDefault="006C1233" w:rsidP="00015B56">
      <w:pPr>
        <w:pStyle w:val="20"/>
        <w:shd w:val="clear" w:color="auto" w:fill="auto"/>
        <w:tabs>
          <w:tab w:val="left" w:pos="897"/>
        </w:tabs>
        <w:spacing w:line="322" w:lineRule="exact"/>
        <w:ind w:firstLine="709"/>
        <w:jc w:val="both"/>
      </w:pPr>
      <w:r w:rsidRPr="00482BB5">
        <w:t>11.4.1. Нарушать тишину и общественный порядок;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11.4.2. Повреждать надмогильные сооружения, мемориальные доски, ограждение кладбища;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11.4.3. Загромождать подъездные пути транспортом.</w:t>
      </w:r>
    </w:p>
    <w:p w:rsidR="006C1233" w:rsidRPr="00482BB5" w:rsidRDefault="006C1233" w:rsidP="0047091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11.4.4.</w:t>
      </w:r>
      <w:r>
        <w:t xml:space="preserve"> </w:t>
      </w:r>
      <w:r w:rsidRPr="00482BB5">
        <w:t>Устраивать свалку мусора и отходов на территории кладбища и прилегающей территории.</w:t>
      </w:r>
    </w:p>
    <w:p w:rsidR="006C1233" w:rsidRPr="008A4786" w:rsidRDefault="006C1233" w:rsidP="00015B56">
      <w:pPr>
        <w:pStyle w:val="20"/>
        <w:shd w:val="clear" w:color="auto" w:fill="auto"/>
        <w:spacing w:line="322" w:lineRule="exact"/>
        <w:ind w:firstLine="709"/>
        <w:rPr>
          <w:b/>
          <w:bCs/>
        </w:rPr>
      </w:pPr>
      <w:r w:rsidRPr="008A4786">
        <w:rPr>
          <w:b/>
          <w:bCs/>
        </w:rPr>
        <w:t>12. Контроль за содержанием и благоустройством</w:t>
      </w:r>
      <w:r w:rsidRPr="008A4786">
        <w:rPr>
          <w:b/>
          <w:bCs/>
        </w:rPr>
        <w:br/>
        <w:t>территории муниципального образования Садовый сельсовет.</w:t>
      </w:r>
    </w:p>
    <w:p w:rsidR="006C1233" w:rsidRPr="00482BB5" w:rsidRDefault="006C1233" w:rsidP="00015B56">
      <w:pPr>
        <w:pStyle w:val="20"/>
        <w:shd w:val="clear" w:color="auto" w:fill="auto"/>
        <w:spacing w:line="322" w:lineRule="exact"/>
        <w:ind w:firstLine="709"/>
        <w:rPr>
          <w:rFonts w:cs="Arial Unicode MS"/>
        </w:rPr>
      </w:pPr>
    </w:p>
    <w:p w:rsidR="006C1233" w:rsidRPr="008A4786" w:rsidRDefault="006C1233" w:rsidP="00015B56">
      <w:pPr>
        <w:pStyle w:val="20"/>
        <w:shd w:val="clear" w:color="auto" w:fill="auto"/>
        <w:tabs>
          <w:tab w:val="left" w:pos="600"/>
        </w:tabs>
        <w:spacing w:line="322" w:lineRule="exact"/>
        <w:ind w:firstLine="709"/>
        <w:jc w:val="both"/>
      </w:pPr>
      <w:r w:rsidRPr="008A4786">
        <w:t>12.1. Контроль за содержанием и благоустройством территории муниципального образования возлагается на:</w:t>
      </w:r>
    </w:p>
    <w:p w:rsidR="006C1233" w:rsidRPr="008A4786" w:rsidRDefault="006C1233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8A4786">
        <w:t>- Административную комиссию МО Садовый сельсовет</w:t>
      </w:r>
    </w:p>
    <w:p w:rsidR="006C1233" w:rsidRPr="008A4786" w:rsidRDefault="006C1233" w:rsidP="00015B56">
      <w:pPr>
        <w:pStyle w:val="20"/>
        <w:shd w:val="clear" w:color="auto" w:fill="auto"/>
        <w:ind w:firstLine="709"/>
        <w:jc w:val="both"/>
      </w:pPr>
      <w:r w:rsidRPr="008A4786">
        <w:t>- Администраций муниципального образования Садовый сельсовет в своей компетенции;</w:t>
      </w:r>
    </w:p>
    <w:p w:rsidR="006C1233" w:rsidRPr="008A4786" w:rsidRDefault="006C1233" w:rsidP="00015B56">
      <w:pPr>
        <w:pStyle w:val="20"/>
        <w:shd w:val="clear" w:color="auto" w:fill="auto"/>
        <w:ind w:firstLine="709"/>
        <w:jc w:val="both"/>
      </w:pPr>
      <w:r w:rsidRPr="008A4786">
        <w:t>- другие уполномоченные органы.</w:t>
      </w:r>
    </w:p>
    <w:p w:rsidR="006C1233" w:rsidRPr="008A4786" w:rsidRDefault="006C1233" w:rsidP="00015B56">
      <w:pPr>
        <w:pStyle w:val="20"/>
        <w:shd w:val="clear" w:color="auto" w:fill="auto"/>
        <w:ind w:firstLine="709"/>
        <w:jc w:val="both"/>
      </w:pPr>
      <w:r w:rsidRPr="008A4786">
        <w:t>12.2. Организации, должностные лица и граждане, виновные в нарушении несут ответственность в порядке, определенном законодательством Российской Федерации и Оренбургской области.</w:t>
      </w:r>
    </w:p>
    <w:p w:rsidR="006C1233" w:rsidRPr="008A4786" w:rsidRDefault="006C1233" w:rsidP="00D1610C">
      <w:pPr>
        <w:pStyle w:val="20"/>
        <w:shd w:val="clear" w:color="auto" w:fill="auto"/>
        <w:spacing w:line="322" w:lineRule="exact"/>
        <w:ind w:firstLine="709"/>
        <w:jc w:val="both"/>
        <w:rPr>
          <w:rFonts w:cs="Arial Unicode MS"/>
        </w:rPr>
      </w:pPr>
    </w:p>
    <w:sectPr w:rsidR="006C1233" w:rsidRPr="008A4786" w:rsidSect="00015B5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33" w:rsidRDefault="006C1233" w:rsidP="00944437">
      <w:r>
        <w:separator/>
      </w:r>
    </w:p>
  </w:endnote>
  <w:endnote w:type="continuationSeparator" w:id="0">
    <w:p w:rsidR="006C1233" w:rsidRDefault="006C1233" w:rsidP="0094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33" w:rsidRDefault="006C1233"/>
  </w:footnote>
  <w:footnote w:type="continuationSeparator" w:id="0">
    <w:p w:rsidR="006C1233" w:rsidRDefault="006C12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437"/>
    <w:rsid w:val="00015B56"/>
    <w:rsid w:val="0003421B"/>
    <w:rsid w:val="00035373"/>
    <w:rsid w:val="000433B2"/>
    <w:rsid w:val="00055AC1"/>
    <w:rsid w:val="00057CBE"/>
    <w:rsid w:val="00061B41"/>
    <w:rsid w:val="000662B1"/>
    <w:rsid w:val="00074D6D"/>
    <w:rsid w:val="00082160"/>
    <w:rsid w:val="000A0B31"/>
    <w:rsid w:val="000B3038"/>
    <w:rsid w:val="000E2D2E"/>
    <w:rsid w:val="000E6CC7"/>
    <w:rsid w:val="00107070"/>
    <w:rsid w:val="00111EA3"/>
    <w:rsid w:val="00143034"/>
    <w:rsid w:val="0014357D"/>
    <w:rsid w:val="0015523F"/>
    <w:rsid w:val="00171868"/>
    <w:rsid w:val="00193EFF"/>
    <w:rsid w:val="001B5F22"/>
    <w:rsid w:val="002061B2"/>
    <w:rsid w:val="0020781B"/>
    <w:rsid w:val="00234E70"/>
    <w:rsid w:val="00263127"/>
    <w:rsid w:val="00277896"/>
    <w:rsid w:val="00297672"/>
    <w:rsid w:val="002D5EAF"/>
    <w:rsid w:val="002D690D"/>
    <w:rsid w:val="00333AE8"/>
    <w:rsid w:val="0033493D"/>
    <w:rsid w:val="00344361"/>
    <w:rsid w:val="00362F54"/>
    <w:rsid w:val="00376D5D"/>
    <w:rsid w:val="00382E95"/>
    <w:rsid w:val="00383B97"/>
    <w:rsid w:val="00387FCA"/>
    <w:rsid w:val="00396833"/>
    <w:rsid w:val="003A1E14"/>
    <w:rsid w:val="003A5281"/>
    <w:rsid w:val="003B2BBE"/>
    <w:rsid w:val="003F27EE"/>
    <w:rsid w:val="00416867"/>
    <w:rsid w:val="00416D48"/>
    <w:rsid w:val="004171C4"/>
    <w:rsid w:val="004232D7"/>
    <w:rsid w:val="00432587"/>
    <w:rsid w:val="00436DC6"/>
    <w:rsid w:val="0047091A"/>
    <w:rsid w:val="00473725"/>
    <w:rsid w:val="004764B4"/>
    <w:rsid w:val="00482BB5"/>
    <w:rsid w:val="004A4C66"/>
    <w:rsid w:val="004C4DF3"/>
    <w:rsid w:val="004F2556"/>
    <w:rsid w:val="00524133"/>
    <w:rsid w:val="005808F0"/>
    <w:rsid w:val="0058340B"/>
    <w:rsid w:val="005B530C"/>
    <w:rsid w:val="005B6E44"/>
    <w:rsid w:val="00603D34"/>
    <w:rsid w:val="006123F4"/>
    <w:rsid w:val="0062006D"/>
    <w:rsid w:val="006614EB"/>
    <w:rsid w:val="00665E96"/>
    <w:rsid w:val="006C1233"/>
    <w:rsid w:val="007428BC"/>
    <w:rsid w:val="0078327B"/>
    <w:rsid w:val="00790302"/>
    <w:rsid w:val="007B1EF6"/>
    <w:rsid w:val="007C500D"/>
    <w:rsid w:val="007C588D"/>
    <w:rsid w:val="00816245"/>
    <w:rsid w:val="0082775E"/>
    <w:rsid w:val="00836247"/>
    <w:rsid w:val="00842D4F"/>
    <w:rsid w:val="008541E0"/>
    <w:rsid w:val="00866CE1"/>
    <w:rsid w:val="0086705E"/>
    <w:rsid w:val="00893E4C"/>
    <w:rsid w:val="008A3FF5"/>
    <w:rsid w:val="008A4786"/>
    <w:rsid w:val="008C560C"/>
    <w:rsid w:val="008F3683"/>
    <w:rsid w:val="00901012"/>
    <w:rsid w:val="009102D7"/>
    <w:rsid w:val="00914F7D"/>
    <w:rsid w:val="00920EC1"/>
    <w:rsid w:val="009332FE"/>
    <w:rsid w:val="009373B2"/>
    <w:rsid w:val="00944437"/>
    <w:rsid w:val="00982044"/>
    <w:rsid w:val="00991EBB"/>
    <w:rsid w:val="009B196C"/>
    <w:rsid w:val="009C7086"/>
    <w:rsid w:val="009D1529"/>
    <w:rsid w:val="00A02AA6"/>
    <w:rsid w:val="00A40BAA"/>
    <w:rsid w:val="00A456A8"/>
    <w:rsid w:val="00A6440E"/>
    <w:rsid w:val="00A81BCA"/>
    <w:rsid w:val="00A85688"/>
    <w:rsid w:val="00B11286"/>
    <w:rsid w:val="00B61275"/>
    <w:rsid w:val="00B649EE"/>
    <w:rsid w:val="00BA4BD5"/>
    <w:rsid w:val="00BA5A17"/>
    <w:rsid w:val="00BD587B"/>
    <w:rsid w:val="00BE46A1"/>
    <w:rsid w:val="00BF31F3"/>
    <w:rsid w:val="00C0196E"/>
    <w:rsid w:val="00C26049"/>
    <w:rsid w:val="00C30A52"/>
    <w:rsid w:val="00C36333"/>
    <w:rsid w:val="00C83BBC"/>
    <w:rsid w:val="00C927F0"/>
    <w:rsid w:val="00C975E9"/>
    <w:rsid w:val="00CC5591"/>
    <w:rsid w:val="00CD0AB2"/>
    <w:rsid w:val="00CD24AE"/>
    <w:rsid w:val="00CD2C39"/>
    <w:rsid w:val="00CF72DB"/>
    <w:rsid w:val="00D1610C"/>
    <w:rsid w:val="00D163A4"/>
    <w:rsid w:val="00D526E8"/>
    <w:rsid w:val="00D60C91"/>
    <w:rsid w:val="00D72D50"/>
    <w:rsid w:val="00DE1878"/>
    <w:rsid w:val="00E206DA"/>
    <w:rsid w:val="00E342FA"/>
    <w:rsid w:val="00E53666"/>
    <w:rsid w:val="00E57B7F"/>
    <w:rsid w:val="00E7217B"/>
    <w:rsid w:val="00E7321D"/>
    <w:rsid w:val="00E7571F"/>
    <w:rsid w:val="00ED776A"/>
    <w:rsid w:val="00EE56A9"/>
    <w:rsid w:val="00EE6EAC"/>
    <w:rsid w:val="00F02A44"/>
    <w:rsid w:val="00F067A4"/>
    <w:rsid w:val="00F22DEB"/>
    <w:rsid w:val="00F363A1"/>
    <w:rsid w:val="00F831E0"/>
    <w:rsid w:val="00F92147"/>
    <w:rsid w:val="00F94AD0"/>
    <w:rsid w:val="00F9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3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4437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 w:cs="Times New Roman"/>
      <w:i/>
      <w:iCs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 w:cs="Times New Roman"/>
      <w:sz w:val="28"/>
      <w:szCs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 w:cs="Lucida Sans Unicode"/>
      <w:b/>
      <w:bCs/>
      <w:color w:val="000000"/>
      <w:spacing w:val="-50"/>
      <w:w w:val="2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 w:cs="Bookman Old Style"/>
      <w:b/>
      <w:bCs/>
      <w:color w:val="000000"/>
      <w:spacing w:val="-20"/>
      <w:w w:val="100"/>
      <w:position w:val="0"/>
      <w:sz w:val="26"/>
      <w:szCs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 w:cs="Times New Roman"/>
      <w:sz w:val="40"/>
      <w:szCs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 w:cs="Times New Roman"/>
      <w:b/>
      <w:bCs/>
      <w:spacing w:val="390"/>
      <w:sz w:val="162"/>
      <w:szCs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 w:cs="Times New Roman"/>
      <w:color w:val="000000"/>
      <w:spacing w:val="10"/>
      <w:w w:val="60"/>
      <w:position w:val="0"/>
      <w:sz w:val="19"/>
      <w:szCs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5">
    <w:name w:val="Основной текст (5)"/>
    <w:basedOn w:val="Normal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Normal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 w:cs="Corbe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 w:cs="Verdana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 w:cs="Consolas"/>
      <w:b/>
      <w:bCs/>
      <w:color w:val="000000"/>
      <w:spacing w:val="-40"/>
      <w:w w:val="100"/>
      <w:position w:val="0"/>
      <w:sz w:val="30"/>
      <w:szCs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58340B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583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15</Pages>
  <Words>5156</Words>
  <Characters>29394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2016-08-01T11:16:00Z</cp:lastPrinted>
  <dcterms:created xsi:type="dcterms:W3CDTF">2016-06-28T11:17:00Z</dcterms:created>
  <dcterms:modified xsi:type="dcterms:W3CDTF">2016-08-01T11:16:00Z</dcterms:modified>
</cp:coreProperties>
</file>